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65BB" w14:textId="7511D42C" w:rsidR="004518D9" w:rsidRPr="004A0AFE" w:rsidRDefault="004518D9" w:rsidP="00430FA6">
      <w:pPr>
        <w:pStyle w:val="Otsikko1"/>
        <w:tabs>
          <w:tab w:val="left" w:pos="284"/>
          <w:tab w:val="left" w:pos="993"/>
          <w:tab w:val="left" w:pos="1701"/>
        </w:tabs>
        <w:spacing w:before="0"/>
        <w:rPr>
          <w:rFonts w:ascii="Museo Sans 900" w:hAnsi="Museo Sans 900"/>
          <w:color w:val="auto"/>
          <w:lang w:val="fi-FI"/>
        </w:rPr>
      </w:pPr>
      <w:r w:rsidRPr="004A0AFE">
        <w:rPr>
          <w:rFonts w:ascii="Museo Sans 900" w:hAnsi="Museo Sans 900"/>
          <w:color w:val="auto"/>
          <w:lang w:val="fi-FI"/>
        </w:rPr>
        <w:t xml:space="preserve">Team </w:t>
      </w:r>
      <w:proofErr w:type="spellStart"/>
      <w:r w:rsidRPr="004A0AFE">
        <w:rPr>
          <w:rFonts w:ascii="Museo Sans 900" w:hAnsi="Museo Sans 900"/>
          <w:color w:val="auto"/>
          <w:lang w:val="fi-FI"/>
        </w:rPr>
        <w:t>Rynkebyn</w:t>
      </w:r>
      <w:proofErr w:type="spellEnd"/>
      <w:r w:rsidR="009076D4">
        <w:rPr>
          <w:rFonts w:ascii="Museo Sans 900" w:hAnsi="Museo Sans 900"/>
          <w:color w:val="auto"/>
          <w:lang w:val="fi-FI"/>
        </w:rPr>
        <w:t xml:space="preserve"> joukkueen</w:t>
      </w:r>
      <w:r w:rsidRPr="004A0AFE">
        <w:rPr>
          <w:rFonts w:ascii="Museo Sans 900" w:hAnsi="Museo Sans 900"/>
          <w:color w:val="auto"/>
          <w:lang w:val="fi-FI"/>
        </w:rPr>
        <w:t xml:space="preserve"> </w:t>
      </w:r>
      <w:r w:rsidR="009076D4">
        <w:rPr>
          <w:rFonts w:ascii="Museo Sans 900" w:hAnsi="Museo Sans 900"/>
          <w:color w:val="auto"/>
          <w:lang w:val="fi-FI"/>
        </w:rPr>
        <w:t>Tiimi</w:t>
      </w:r>
      <w:r w:rsidRPr="004A0AFE">
        <w:rPr>
          <w:rFonts w:ascii="Museo Sans 900" w:hAnsi="Museo Sans 900"/>
          <w:color w:val="auto"/>
          <w:lang w:val="fi-FI"/>
        </w:rPr>
        <w:t>sponsorisopimus 23/24</w:t>
      </w:r>
    </w:p>
    <w:p w14:paraId="639F0D51" w14:textId="71B3AC45" w:rsidR="004B32C9" w:rsidRPr="004A0AFE" w:rsidRDefault="004B32C9" w:rsidP="004B32C9">
      <w:pPr>
        <w:rPr>
          <w:rFonts w:ascii="Museo Sans 300" w:hAnsi="Museo Sans 300"/>
          <w:lang w:val="fi-FI"/>
        </w:rPr>
      </w:pPr>
      <w:r w:rsidRPr="004A0AFE">
        <w:rPr>
          <w:rFonts w:ascii="Museo Sans 300" w:hAnsi="Museo Sans 300"/>
          <w:lang w:val="fi-FI"/>
        </w:rPr>
        <w:t>(1.9.2023-31.8.2024)</w:t>
      </w:r>
    </w:p>
    <w:p w14:paraId="7BEA3924" w14:textId="77777777" w:rsidR="004B32C9" w:rsidRPr="004A0AFE" w:rsidRDefault="004B32C9" w:rsidP="004B32C9">
      <w:pPr>
        <w:rPr>
          <w:lang w:val="fi-FI"/>
        </w:rPr>
      </w:pPr>
    </w:p>
    <w:p w14:paraId="05599114" w14:textId="3BD75DD0" w:rsidR="004518D9" w:rsidRPr="004A0AFE" w:rsidRDefault="004518D9" w:rsidP="004518D9">
      <w:pPr>
        <w:rPr>
          <w:rFonts w:ascii="Museo Sans 300" w:hAnsi="Museo Sans 300"/>
          <w:i/>
          <w:color w:val="auto"/>
          <w:lang w:val="fi-FI"/>
        </w:rPr>
      </w:pPr>
      <w:proofErr w:type="spellStart"/>
      <w:r w:rsidRPr="004A0AFE">
        <w:rPr>
          <w:rFonts w:ascii="Museo Sans 300" w:hAnsi="Museo Sans 300"/>
          <w:b/>
          <w:i/>
          <w:color w:val="auto"/>
          <w:lang w:val="fi-FI"/>
        </w:rPr>
        <w:t>Huom</w:t>
      </w:r>
      <w:proofErr w:type="spellEnd"/>
      <w:r w:rsidRPr="004A0AFE">
        <w:rPr>
          <w:rFonts w:ascii="Museo Sans 300" w:hAnsi="Museo Sans 300"/>
          <w:b/>
          <w:i/>
          <w:color w:val="auto"/>
          <w:lang w:val="fi-FI"/>
        </w:rPr>
        <w:t xml:space="preserve">: </w:t>
      </w:r>
      <w:r w:rsidRPr="004A0AFE">
        <w:rPr>
          <w:rFonts w:ascii="Museo Sans 300" w:hAnsi="Museo Sans 300"/>
          <w:i/>
          <w:color w:val="auto"/>
          <w:lang w:val="fi-FI"/>
        </w:rPr>
        <w:t xml:space="preserve">Joukkueen sponsorointi voi koostua joko tavaroista tai palveluista, jotka sponsori tarjoaa paikalliselle Team Rynkeby -joukkueelle. Joukkueen sponsorointi voidaan antaa myös </w:t>
      </w:r>
      <w:r w:rsidR="009076D4">
        <w:rPr>
          <w:rFonts w:ascii="Museo Sans 300" w:hAnsi="Museo Sans 300"/>
          <w:i/>
          <w:color w:val="auto"/>
          <w:lang w:val="fi-FI"/>
        </w:rPr>
        <w:t>rahana</w:t>
      </w:r>
      <w:r w:rsidRPr="004A0AFE">
        <w:rPr>
          <w:rFonts w:ascii="Museo Sans 300" w:hAnsi="Museo Sans 300"/>
          <w:i/>
          <w:color w:val="auto"/>
          <w:lang w:val="fi-FI"/>
        </w:rPr>
        <w:t xml:space="preserve">, jotta voidaan kattaa osa paikallisen Team Rynkeby -joukkueen Pariisin matkasta tai muista aktiviteeteista aiheutuvista kustannuksista. Tämä voi sisältää polttoaine-, ruoka-, radiolaitteiden hankinta- tai muita välttämättömyystarvikkeita, joihin paikallinen joukkue ei voi saada sponsorointia. </w:t>
      </w:r>
      <w:r w:rsidR="009076D4">
        <w:rPr>
          <w:rFonts w:ascii="Museo Sans 300" w:hAnsi="Museo Sans 300"/>
          <w:i/>
          <w:color w:val="auto"/>
          <w:lang w:val="fi-FI"/>
        </w:rPr>
        <w:t>Raha</w:t>
      </w:r>
      <w:r w:rsidRPr="004A0AFE">
        <w:rPr>
          <w:rFonts w:ascii="Museo Sans 300" w:hAnsi="Museo Sans 300"/>
          <w:i/>
          <w:color w:val="auto"/>
          <w:lang w:val="fi-FI"/>
        </w:rPr>
        <w:t>lahjoitus ei siis mene organisaatio</w:t>
      </w:r>
      <w:r w:rsidR="009076D4">
        <w:rPr>
          <w:rFonts w:ascii="Museo Sans 300" w:hAnsi="Museo Sans 300"/>
          <w:i/>
          <w:color w:val="auto"/>
          <w:lang w:val="fi-FI"/>
        </w:rPr>
        <w:t>i</w:t>
      </w:r>
      <w:r w:rsidRPr="004A0AFE">
        <w:rPr>
          <w:rFonts w:ascii="Museo Sans 300" w:hAnsi="Museo Sans 300"/>
          <w:i/>
          <w:color w:val="auto"/>
          <w:lang w:val="fi-FI"/>
        </w:rPr>
        <w:t xml:space="preserve">lle, jonka kanssa Team Rynkeby </w:t>
      </w:r>
      <w:r w:rsidR="009076D4">
        <w:rPr>
          <w:rFonts w:ascii="Museo Sans 300" w:hAnsi="Museo Sans 300"/>
          <w:i/>
          <w:color w:val="auto"/>
          <w:lang w:val="fi-FI"/>
        </w:rPr>
        <w:t>Säätiö</w:t>
      </w:r>
      <w:r w:rsidRPr="004A0AFE">
        <w:rPr>
          <w:rFonts w:ascii="Museo Sans 300" w:hAnsi="Museo Sans 300"/>
          <w:i/>
          <w:color w:val="auto"/>
          <w:lang w:val="fi-FI"/>
        </w:rPr>
        <w:t xml:space="preserve"> tekee yhteistyötä.  </w:t>
      </w:r>
    </w:p>
    <w:p w14:paraId="581F4D15" w14:textId="77777777" w:rsidR="004518D9" w:rsidRPr="004A0AFE" w:rsidRDefault="004518D9" w:rsidP="004518D9">
      <w:pPr>
        <w:rPr>
          <w:rFonts w:ascii="Museo Sans 300" w:hAnsi="Museo Sans 300"/>
          <w:b/>
          <w:i/>
          <w:color w:val="auto"/>
          <w:lang w:val="fi-FI"/>
        </w:rPr>
      </w:pPr>
    </w:p>
    <w:p w14:paraId="43DD0DE6" w14:textId="25493959" w:rsidR="004518D9" w:rsidRPr="004A0AFE" w:rsidRDefault="004518D9" w:rsidP="004518D9">
      <w:pPr>
        <w:pStyle w:val="Otsikko2"/>
        <w:tabs>
          <w:tab w:val="left" w:pos="284"/>
          <w:tab w:val="left" w:pos="993"/>
          <w:tab w:val="left" w:pos="1701"/>
        </w:tabs>
        <w:rPr>
          <w:rFonts w:ascii="Museo Sans 300" w:eastAsia="Century Gothic" w:hAnsi="Museo Sans 300" w:cs="Cordia New"/>
          <w:color w:val="auto"/>
          <w:sz w:val="20"/>
          <w:szCs w:val="22"/>
          <w:lang w:val="fi-FI"/>
        </w:rPr>
      </w:pPr>
      <w:r w:rsidRPr="004A0AFE">
        <w:rPr>
          <w:rFonts w:ascii="Museo Sans 700" w:eastAsia="Century Gothic" w:hAnsi="Museo Sans 700" w:cs="Cordia New"/>
          <w:bCs/>
          <w:color w:val="auto"/>
          <w:sz w:val="22"/>
          <w:szCs w:val="18"/>
          <w:lang w:val="fi-FI"/>
        </w:rPr>
        <w:t>1. Osapuolet</w:t>
      </w:r>
      <w:r w:rsidRPr="004A0AFE">
        <w:rPr>
          <w:rFonts w:ascii="Museo Sans 700" w:hAnsi="Museo Sans 700"/>
          <w:bCs/>
          <w:color w:val="auto"/>
          <w:sz w:val="22"/>
          <w:szCs w:val="22"/>
          <w:lang w:val="fi-FI"/>
        </w:rPr>
        <w:br/>
      </w:r>
      <w:r w:rsidRPr="004A0AFE">
        <w:rPr>
          <w:rFonts w:ascii="Museo Sans 300" w:eastAsia="Century Gothic" w:hAnsi="Museo Sans 300" w:cs="Cordia New"/>
          <w:color w:val="auto"/>
          <w:sz w:val="20"/>
          <w:szCs w:val="22"/>
          <w:lang w:val="fi-FI"/>
        </w:rPr>
        <w:t>Tämä sopimus koskee Team Rynkeby</w:t>
      </w:r>
      <w:r w:rsidR="00534DDB">
        <w:rPr>
          <w:rFonts w:ascii="Museo Sans 300" w:eastAsia="Century Gothic" w:hAnsi="Museo Sans 300" w:cs="Cordia New"/>
          <w:color w:val="auto"/>
          <w:sz w:val="20"/>
          <w:szCs w:val="22"/>
          <w:lang w:val="fi-FI"/>
        </w:rPr>
        <w:t xml:space="preserve"> joukkueen </w:t>
      </w:r>
      <w:r w:rsidRPr="004A0AFE">
        <w:rPr>
          <w:rFonts w:ascii="Museo Sans 300" w:eastAsia="Century Gothic" w:hAnsi="Museo Sans 300" w:cs="Cordia New"/>
          <w:color w:val="auto"/>
          <w:sz w:val="20"/>
          <w:szCs w:val="22"/>
          <w:lang w:val="fi-FI"/>
        </w:rPr>
        <w:t>sponso</w:t>
      </w:r>
      <w:r w:rsidR="00534DDB">
        <w:rPr>
          <w:rFonts w:ascii="Museo Sans 300" w:eastAsia="Century Gothic" w:hAnsi="Museo Sans 300" w:cs="Cordia New"/>
          <w:color w:val="auto"/>
          <w:sz w:val="20"/>
          <w:szCs w:val="22"/>
          <w:lang w:val="fi-FI"/>
        </w:rPr>
        <w:t>rointia</w:t>
      </w:r>
      <w:r w:rsidRPr="004A0AFE">
        <w:rPr>
          <w:rFonts w:ascii="Museo Sans 300" w:eastAsia="Century Gothic" w:hAnsi="Museo Sans 300" w:cs="Cordia New"/>
          <w:color w:val="auto"/>
          <w:sz w:val="20"/>
          <w:szCs w:val="22"/>
          <w:lang w:val="fi-FI"/>
        </w:rPr>
        <w:t>, ja sen solmivat seuraavat osapuolet:</w:t>
      </w:r>
    </w:p>
    <w:p w14:paraId="126B0048" w14:textId="77777777" w:rsidR="004518D9" w:rsidRPr="004A0AFE" w:rsidRDefault="004518D9" w:rsidP="004518D9">
      <w:pPr>
        <w:tabs>
          <w:tab w:val="left" w:pos="284"/>
          <w:tab w:val="left" w:pos="1701"/>
        </w:tabs>
        <w:rPr>
          <w:rFonts w:ascii="Museo Sans 300" w:hAnsi="Museo Sans 300"/>
          <w:color w:val="auto"/>
          <w:lang w:val="fi-FI"/>
        </w:rPr>
      </w:pPr>
    </w:p>
    <w:p w14:paraId="2DF687D3" w14:textId="77777777" w:rsidR="004518D9" w:rsidRPr="004A0AFE" w:rsidRDefault="004518D9" w:rsidP="004518D9">
      <w:pPr>
        <w:tabs>
          <w:tab w:val="left" w:pos="284"/>
          <w:tab w:val="left" w:pos="1701"/>
        </w:tabs>
        <w:rPr>
          <w:rFonts w:ascii="Museo Sans 300" w:hAnsi="Museo Sans 300"/>
          <w:color w:val="auto"/>
          <w:lang w:val="fi-FI"/>
        </w:rPr>
      </w:pPr>
    </w:p>
    <w:p w14:paraId="4D309E02" w14:textId="77777777" w:rsidR="003D020C" w:rsidRPr="004A0AFE" w:rsidRDefault="003D020C" w:rsidP="003D020C">
      <w:pPr>
        <w:pBdr>
          <w:bottom w:val="single" w:sz="4" w:space="1" w:color="auto"/>
        </w:pBdr>
        <w:tabs>
          <w:tab w:val="left" w:pos="284"/>
          <w:tab w:val="left" w:pos="1701"/>
        </w:tabs>
        <w:rPr>
          <w:rFonts w:ascii="Museo Sans 300" w:hAnsi="Museo Sans 300"/>
          <w:lang w:val="fi-FI"/>
        </w:rPr>
      </w:pPr>
      <w:bookmarkStart w:id="0" w:name="_Hlk112668653"/>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r>
      <w:r w:rsidRPr="004A0AFE">
        <w:rPr>
          <w:rFonts w:ascii="Museo Sans 300" w:hAnsi="Museo Sans 300"/>
          <w:lang w:val="fi-FI"/>
        </w:rPr>
        <w:tab/>
        <w:t xml:space="preserve"> (</w:t>
      </w:r>
      <w:r w:rsidRPr="004A0AFE">
        <w:rPr>
          <w:rFonts w:ascii="Museo Sans 300" w:hAnsi="Museo Sans 300"/>
          <w:i/>
          <w:lang w:val="fi-FI"/>
        </w:rPr>
        <w:t>jäljempänä "sponsori"</w:t>
      </w:r>
      <w:r w:rsidRPr="004A0AFE">
        <w:rPr>
          <w:rFonts w:ascii="Museo Sans 300" w:hAnsi="Museo Sans 300"/>
          <w:lang w:val="fi-FI"/>
        </w:rPr>
        <w:t>)</w:t>
      </w:r>
    </w:p>
    <w:p w14:paraId="5D2A96FB" w14:textId="4FDC750A" w:rsidR="003D020C" w:rsidRPr="004A0AFE" w:rsidRDefault="003D020C" w:rsidP="003D020C">
      <w:pPr>
        <w:pStyle w:val="Otsikko2"/>
        <w:tabs>
          <w:tab w:val="left" w:pos="284"/>
          <w:tab w:val="left" w:pos="993"/>
          <w:tab w:val="left" w:pos="1701"/>
        </w:tabs>
        <w:rPr>
          <w:rFonts w:ascii="Museo Sans 300" w:hAnsi="Museo Sans 300" w:cs="Lucida Sans Unicode"/>
          <w:color w:val="003015"/>
          <w:sz w:val="20"/>
          <w:szCs w:val="20"/>
          <w:lang w:val="fi-FI"/>
        </w:rPr>
      </w:pPr>
      <w:bookmarkStart w:id="1" w:name="_Hlk112422181"/>
      <w:r w:rsidRPr="00B70680">
        <w:rPr>
          <w:rFonts w:ascii="Museo Sans 300" w:eastAsia="Century Gothic" w:hAnsi="Museo Sans 300" w:cs="Cordia New"/>
          <w:color w:val="000000" w:themeColor="text1"/>
          <w:sz w:val="20"/>
          <w:szCs w:val="22"/>
          <w:lang w:val="fi-FI"/>
        </w:rPr>
        <w:t xml:space="preserve">ja Team Rynkeby </w:t>
      </w:r>
      <w:r w:rsidR="000E63B5" w:rsidRPr="00B70680">
        <w:rPr>
          <w:rFonts w:ascii="Museo Sans 300" w:eastAsia="Century Gothic" w:hAnsi="Museo Sans 300" w:cs="Cordia New"/>
          <w:color w:val="000000" w:themeColor="text1"/>
          <w:sz w:val="20"/>
          <w:szCs w:val="22"/>
          <w:lang w:val="fi-FI"/>
        </w:rPr>
        <w:t>Säätiö</w:t>
      </w:r>
      <w:r w:rsidRPr="00B70680">
        <w:rPr>
          <w:rFonts w:ascii="Museo Sans 300" w:eastAsia="Century Gothic" w:hAnsi="Museo Sans 300" w:cs="Cordia New"/>
          <w:color w:val="000000" w:themeColor="text1"/>
          <w:sz w:val="20"/>
          <w:szCs w:val="22"/>
          <w:lang w:val="fi-FI"/>
        </w:rPr>
        <w:t xml:space="preserve">, </w:t>
      </w:r>
      <w:proofErr w:type="spellStart"/>
      <w:r w:rsidRPr="00B70680">
        <w:rPr>
          <w:rFonts w:ascii="Museo Sans 300" w:eastAsia="Century Gothic" w:hAnsi="Museo Sans 300" w:cs="Cordia New"/>
          <w:color w:val="000000" w:themeColor="text1"/>
          <w:sz w:val="20"/>
          <w:szCs w:val="22"/>
          <w:lang w:val="fi-FI"/>
        </w:rPr>
        <w:t>Vestergade</w:t>
      </w:r>
      <w:proofErr w:type="spellEnd"/>
      <w:r w:rsidRPr="00B70680">
        <w:rPr>
          <w:rFonts w:ascii="Museo Sans 300" w:eastAsia="Century Gothic" w:hAnsi="Museo Sans 300" w:cs="Cordia New"/>
          <w:color w:val="000000" w:themeColor="text1"/>
          <w:sz w:val="20"/>
          <w:szCs w:val="22"/>
          <w:lang w:val="fi-FI"/>
        </w:rPr>
        <w:t xml:space="preserve"> 30, 5750 </w:t>
      </w:r>
      <w:proofErr w:type="spellStart"/>
      <w:r w:rsidRPr="00B70680">
        <w:rPr>
          <w:rFonts w:ascii="Museo Sans 300" w:eastAsia="Century Gothic" w:hAnsi="Museo Sans 300" w:cs="Cordia New"/>
          <w:color w:val="000000" w:themeColor="text1"/>
          <w:sz w:val="20"/>
          <w:szCs w:val="22"/>
          <w:lang w:val="fi-FI"/>
        </w:rPr>
        <w:t>Ringe</w:t>
      </w:r>
      <w:proofErr w:type="spellEnd"/>
      <w:r w:rsidRPr="00B70680">
        <w:rPr>
          <w:rFonts w:ascii="Museo Sans 300" w:eastAsia="Century Gothic" w:hAnsi="Museo Sans 300" w:cs="Cordia New"/>
          <w:color w:val="000000" w:themeColor="text1"/>
          <w:sz w:val="20"/>
          <w:szCs w:val="22"/>
          <w:lang w:val="fi-FI"/>
        </w:rPr>
        <w:t xml:space="preserve">, Tanska. </w:t>
      </w:r>
      <w:r w:rsidRPr="004A0AFE">
        <w:rPr>
          <w:rFonts w:ascii="Museo Sans 300" w:hAnsi="Museo Sans 300" w:cs="Lucida Sans Unicode"/>
          <w:color w:val="003015"/>
          <w:sz w:val="20"/>
          <w:szCs w:val="20"/>
          <w:lang w:val="fi-FI"/>
        </w:rPr>
        <w:t>CVR. DK35318798</w:t>
      </w:r>
      <w:bookmarkEnd w:id="1"/>
    </w:p>
    <w:bookmarkEnd w:id="0"/>
    <w:p w14:paraId="006AB518" w14:textId="77777777" w:rsidR="000C4C1F" w:rsidRPr="004A0AFE" w:rsidRDefault="000C4C1F" w:rsidP="000C4C1F">
      <w:pPr>
        <w:rPr>
          <w:rFonts w:ascii="Museo Sans 300" w:hAnsi="Museo Sans 300"/>
          <w:lang w:val="fi-FI"/>
        </w:rPr>
      </w:pPr>
    </w:p>
    <w:p w14:paraId="3334DB57" w14:textId="77777777" w:rsidR="004518D9" w:rsidRPr="004A0AFE" w:rsidRDefault="004518D9" w:rsidP="004518D9">
      <w:pPr>
        <w:rPr>
          <w:rFonts w:ascii="Museo Sans 300" w:hAnsi="Museo Sans 300"/>
          <w:color w:val="auto"/>
          <w:lang w:val="fi-FI"/>
        </w:rPr>
      </w:pPr>
    </w:p>
    <w:p w14:paraId="6E061EA6" w14:textId="77777777" w:rsidR="00430FA6" w:rsidRPr="004A0AFE" w:rsidRDefault="00430FA6" w:rsidP="00430FA6">
      <w:pPr>
        <w:rPr>
          <w:rFonts w:ascii="Museo Sans 700" w:hAnsi="Museo Sans 700"/>
          <w:bCs/>
          <w:sz w:val="16"/>
          <w:szCs w:val="18"/>
          <w:lang w:val="fi-FI"/>
        </w:rPr>
      </w:pPr>
      <w:r w:rsidRPr="004A0AFE">
        <w:rPr>
          <w:rFonts w:ascii="Museo Sans 700" w:hAnsi="Museo Sans 700"/>
          <w:bCs/>
          <w:color w:val="000000"/>
          <w:sz w:val="22"/>
          <w:szCs w:val="18"/>
          <w:lang w:val="fi-FI"/>
        </w:rPr>
        <w:t>2. Sponsorin yhteystiedot</w:t>
      </w:r>
    </w:p>
    <w:p w14:paraId="7BD2B9EA" w14:textId="77777777" w:rsidR="00430FA6" w:rsidRPr="004A0AFE" w:rsidRDefault="00430FA6" w:rsidP="00430FA6">
      <w:pPr>
        <w:tabs>
          <w:tab w:val="left" w:pos="284"/>
          <w:tab w:val="left" w:pos="993"/>
          <w:tab w:val="left" w:pos="1701"/>
        </w:tabs>
        <w:rPr>
          <w:rFonts w:ascii="Museo Sans 300" w:hAnsi="Museo Sans 300"/>
          <w:lang w:val="fi-FI"/>
        </w:rPr>
      </w:pPr>
    </w:p>
    <w:p w14:paraId="5E3350B3" w14:textId="77777777"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Yritys:</w:t>
      </w:r>
      <w:r w:rsidRPr="004A0AFE">
        <w:rPr>
          <w:rFonts w:ascii="Museo Sans 300" w:hAnsi="Museo Sans 300"/>
          <w:lang w:val="fi-FI"/>
        </w:rPr>
        <w:tab/>
      </w:r>
    </w:p>
    <w:p w14:paraId="71ABC541"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65BB53D5" w14:textId="77777777"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Osoite:</w:t>
      </w:r>
    </w:p>
    <w:p w14:paraId="5E8C1115"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3E783263" w14:textId="77777777"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Postinumero:</w:t>
      </w:r>
    </w:p>
    <w:p w14:paraId="2431DF0D"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2846BC75" w14:textId="77777777"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Paikkakunta:</w:t>
      </w:r>
      <w:r w:rsidRPr="004A0AFE">
        <w:rPr>
          <w:rFonts w:ascii="Museo Sans 300" w:hAnsi="Museo Sans 300"/>
          <w:lang w:val="fi-FI"/>
        </w:rPr>
        <w:tab/>
      </w:r>
    </w:p>
    <w:p w14:paraId="3CB899F7"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10F75AD2" w14:textId="0FCA097A" w:rsidR="00430FA6" w:rsidRPr="004A0AFE" w:rsidRDefault="00580F9D"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ALV-numero:</w:t>
      </w:r>
    </w:p>
    <w:p w14:paraId="7C63E5B4"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1F702C2B" w14:textId="77777777"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Kontakti:</w:t>
      </w:r>
    </w:p>
    <w:p w14:paraId="2D5B382D"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1F86E5EC" w14:textId="77777777"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Puhelin:</w:t>
      </w:r>
    </w:p>
    <w:p w14:paraId="152F64D4"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563BE78A" w14:textId="02579706"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Sähköposti:</w:t>
      </w:r>
    </w:p>
    <w:p w14:paraId="532E80C2" w14:textId="77777777" w:rsidR="00430FA6" w:rsidRPr="004A0AFE" w:rsidRDefault="00430FA6" w:rsidP="00430FA6">
      <w:pPr>
        <w:tabs>
          <w:tab w:val="left" w:pos="284"/>
          <w:tab w:val="left" w:pos="993"/>
          <w:tab w:val="left" w:pos="1701"/>
        </w:tabs>
        <w:spacing w:line="360" w:lineRule="auto"/>
        <w:rPr>
          <w:rFonts w:ascii="Museo Sans 300" w:hAnsi="Museo Sans 300"/>
          <w:lang w:val="fi-FI"/>
        </w:rPr>
      </w:pPr>
    </w:p>
    <w:p w14:paraId="3A0E7455" w14:textId="72A1E69A" w:rsidR="00430FA6" w:rsidRPr="004A0AFE" w:rsidRDefault="00430FA6" w:rsidP="00430FA6">
      <w:pPr>
        <w:pBdr>
          <w:bottom w:val="single" w:sz="4" w:space="1" w:color="auto"/>
        </w:pBdr>
        <w:tabs>
          <w:tab w:val="left" w:pos="284"/>
          <w:tab w:val="left" w:pos="993"/>
          <w:tab w:val="left" w:pos="1701"/>
        </w:tabs>
        <w:spacing w:line="360" w:lineRule="auto"/>
        <w:rPr>
          <w:rFonts w:ascii="Museo Sans 300" w:hAnsi="Museo Sans 300"/>
          <w:lang w:val="fi-FI"/>
        </w:rPr>
      </w:pPr>
      <w:r w:rsidRPr="004A0AFE">
        <w:rPr>
          <w:rFonts w:ascii="Museo Sans 300" w:hAnsi="Museo Sans 300"/>
          <w:lang w:val="fi-FI"/>
        </w:rPr>
        <w:t>Verkkosivusto:</w:t>
      </w:r>
    </w:p>
    <w:p w14:paraId="5791C342" w14:textId="77777777" w:rsidR="00430FA6" w:rsidRPr="004A0AFE" w:rsidRDefault="00430FA6" w:rsidP="00430FA6">
      <w:pPr>
        <w:tabs>
          <w:tab w:val="left" w:pos="284"/>
          <w:tab w:val="left" w:pos="993"/>
          <w:tab w:val="left" w:pos="1701"/>
        </w:tabs>
        <w:rPr>
          <w:rFonts w:ascii="Museo Sans 300" w:hAnsi="Museo Sans 300"/>
          <w:lang w:val="fi-FI"/>
        </w:rPr>
      </w:pPr>
    </w:p>
    <w:p w14:paraId="30BD26E1" w14:textId="55812FCC" w:rsidR="00430FA6" w:rsidRPr="009076D4" w:rsidRDefault="00000000" w:rsidP="00430FA6">
      <w:pPr>
        <w:tabs>
          <w:tab w:val="left" w:pos="284"/>
          <w:tab w:val="left" w:pos="993"/>
          <w:tab w:val="left" w:pos="1701"/>
        </w:tabs>
        <w:rPr>
          <w:rFonts w:ascii="Museo Sans 300" w:hAnsi="Museo Sans 300"/>
          <w:lang w:val="fi-FI"/>
        </w:rPr>
      </w:pPr>
      <w:sdt>
        <w:sdtPr>
          <w:rPr>
            <w:rFonts w:ascii="Museo Sans 300" w:hAnsi="Museo Sans 300"/>
            <w:lang w:val="fi-FI"/>
          </w:rPr>
          <w:id w:val="149104971"/>
          <w14:checkbox>
            <w14:checked w14:val="0"/>
            <w14:checkedState w14:val="2612" w14:font="MS Gothic"/>
            <w14:uncheckedState w14:val="2610" w14:font="MS Gothic"/>
          </w14:checkbox>
        </w:sdtPr>
        <w:sdtContent>
          <w:r w:rsidR="00430FA6" w:rsidRPr="004A0AFE">
            <w:rPr>
              <w:rFonts w:ascii="MS Gothic" w:eastAsia="MS Gothic" w:hAnsi="MS Gothic" w:hint="eastAsia"/>
              <w:lang w:val="fi-FI"/>
            </w:rPr>
            <w:t xml:space="preserve">   ☐ </w:t>
          </w:r>
        </w:sdtContent>
      </w:sdt>
      <w:r w:rsidR="00430FA6" w:rsidRPr="004A0AFE">
        <w:rPr>
          <w:rFonts w:ascii="Museo Sans 300" w:hAnsi="Museo Sans 300"/>
          <w:lang w:val="fi-FI"/>
        </w:rPr>
        <w:t xml:space="preserve"> Kyllä kiitos – haluaisin saada Team Rynkeby </w:t>
      </w:r>
      <w:r w:rsidR="009076D4">
        <w:rPr>
          <w:rFonts w:ascii="Museo Sans 300" w:hAnsi="Museo Sans 300"/>
          <w:lang w:val="fi-FI"/>
        </w:rPr>
        <w:t>Säätiön</w:t>
      </w:r>
      <w:r w:rsidR="00430FA6" w:rsidRPr="004A0AFE">
        <w:rPr>
          <w:rFonts w:ascii="Museo Sans 300" w:hAnsi="Museo Sans 300"/>
          <w:lang w:val="fi-FI"/>
        </w:rPr>
        <w:t xml:space="preserve"> uutiskirjeen. </w:t>
      </w:r>
      <w:r w:rsidR="00430FA6" w:rsidRPr="009076D4">
        <w:rPr>
          <w:rFonts w:ascii="Museo Sans 300" w:hAnsi="Museo Sans 300"/>
          <w:lang w:val="fi-FI"/>
        </w:rPr>
        <w:t>Voin peruuttaa uutiskirjeen tilauksen milloin tahansa.</w:t>
      </w:r>
    </w:p>
    <w:p w14:paraId="576E1806" w14:textId="77777777" w:rsidR="004518D9" w:rsidRPr="009076D4" w:rsidRDefault="004518D9" w:rsidP="004518D9">
      <w:pPr>
        <w:tabs>
          <w:tab w:val="left" w:pos="284"/>
          <w:tab w:val="left" w:pos="993"/>
          <w:tab w:val="left" w:pos="1701"/>
        </w:tabs>
        <w:rPr>
          <w:rFonts w:ascii="Museo Sans 300" w:hAnsi="Museo Sans 300"/>
          <w:color w:val="auto"/>
          <w:lang w:val="fi-FI"/>
        </w:rPr>
      </w:pPr>
    </w:p>
    <w:p w14:paraId="2569106E" w14:textId="77777777" w:rsidR="004518D9" w:rsidRPr="009076D4" w:rsidRDefault="004518D9">
      <w:pPr>
        <w:spacing w:after="160" w:line="259" w:lineRule="auto"/>
        <w:rPr>
          <w:rFonts w:ascii="Museo Sans 300" w:hAnsi="Museo Sans 300"/>
          <w:b/>
          <w:color w:val="auto"/>
          <w:sz w:val="26"/>
          <w:lang w:val="fi-FI"/>
        </w:rPr>
      </w:pPr>
      <w:r w:rsidRPr="009076D4">
        <w:rPr>
          <w:rFonts w:ascii="Museo Sans 300" w:hAnsi="Museo Sans 300"/>
          <w:b/>
          <w:color w:val="auto"/>
          <w:lang w:val="fi-FI"/>
        </w:rPr>
        <w:br w:type="page"/>
      </w:r>
    </w:p>
    <w:p w14:paraId="4CB98C06" w14:textId="77777777" w:rsidR="00430FA6" w:rsidRPr="009076D4" w:rsidRDefault="00430FA6" w:rsidP="00430FA6">
      <w:pPr>
        <w:rPr>
          <w:rFonts w:ascii="Museo Sans 700" w:hAnsi="Museo Sans 700"/>
          <w:bCs/>
          <w:sz w:val="16"/>
          <w:szCs w:val="18"/>
          <w:lang w:val="fi-FI"/>
        </w:rPr>
      </w:pPr>
      <w:r w:rsidRPr="009076D4">
        <w:rPr>
          <w:rFonts w:ascii="Museo Sans 700" w:hAnsi="Museo Sans 700"/>
          <w:bCs/>
          <w:color w:val="000000"/>
          <w:sz w:val="22"/>
          <w:szCs w:val="18"/>
          <w:lang w:val="fi-FI"/>
        </w:rPr>
        <w:lastRenderedPageBreak/>
        <w:t>3. Tavoite</w:t>
      </w:r>
    </w:p>
    <w:p w14:paraId="053D9AE6" w14:textId="00F6FB9F" w:rsidR="00430FA6" w:rsidRPr="004A0AFE" w:rsidRDefault="00430FA6" w:rsidP="00430FA6">
      <w:pPr>
        <w:rPr>
          <w:rFonts w:ascii="Museo Sans 300" w:hAnsi="Museo Sans 300"/>
          <w:lang w:val="fi-FI"/>
        </w:rPr>
      </w:pPr>
      <w:r w:rsidRPr="004A0AFE">
        <w:rPr>
          <w:rFonts w:ascii="Museo Sans 300" w:hAnsi="Museo Sans 300"/>
          <w:lang w:val="fi-FI"/>
        </w:rPr>
        <w:t xml:space="preserve">Team Rynkeby on eurooppalainen hyväntekeväisyysprojekti, joka kerää vuosittain rahaa </w:t>
      </w:r>
      <w:r w:rsidR="00B70680">
        <w:rPr>
          <w:rFonts w:ascii="Museo Sans 300" w:hAnsi="Museo Sans 300"/>
          <w:lang w:val="fi-FI"/>
        </w:rPr>
        <w:t>vakavasti</w:t>
      </w:r>
      <w:r w:rsidRPr="004A0AFE">
        <w:rPr>
          <w:rFonts w:ascii="Museo Sans 300" w:hAnsi="Museo Sans 300"/>
          <w:lang w:val="fi-FI"/>
        </w:rPr>
        <w:t xml:space="preserve"> sairaille lapsille Tanskassa, Ruotsissa, Suomessa, Norjassa, Färsaarilla, Islannissa, Saksassa, Sveitsissä ja Belgiassa. Hyväntekeväisyystyö </w:t>
      </w:r>
      <w:r w:rsidR="009076D4">
        <w:rPr>
          <w:rFonts w:ascii="Museo Sans 300" w:hAnsi="Museo Sans 300"/>
          <w:lang w:val="fi-FI"/>
        </w:rPr>
        <w:t>huipentuu</w:t>
      </w:r>
      <w:r w:rsidRPr="004A0AFE">
        <w:rPr>
          <w:rFonts w:ascii="Museo Sans 300" w:hAnsi="Museo Sans 300"/>
          <w:lang w:val="fi-FI"/>
        </w:rPr>
        <w:t xml:space="preserve"> heinäkuussa pyöräilymatkaan Pariisiin, ja syyskuussa kerätyt varat luovutetaan organisaatioille, joiden kanssa Team Rynkeby </w:t>
      </w:r>
      <w:r w:rsidR="00841590">
        <w:rPr>
          <w:rFonts w:ascii="Museo Sans 300" w:hAnsi="Museo Sans 300"/>
          <w:lang w:val="fi-FI"/>
        </w:rPr>
        <w:t>Säätiö</w:t>
      </w:r>
      <w:r w:rsidRPr="004A0AFE">
        <w:rPr>
          <w:rFonts w:ascii="Museo Sans 300" w:hAnsi="Museo Sans 300"/>
          <w:lang w:val="fi-FI"/>
        </w:rPr>
        <w:t xml:space="preserve"> tekee yhteistyötä. </w:t>
      </w:r>
    </w:p>
    <w:p w14:paraId="276C1F6E" w14:textId="77777777" w:rsidR="00430FA6" w:rsidRPr="004A0AFE" w:rsidRDefault="00430FA6" w:rsidP="00430FA6">
      <w:pPr>
        <w:rPr>
          <w:rFonts w:ascii="Museo Sans 300" w:hAnsi="Museo Sans 300"/>
          <w:lang w:val="fi-FI"/>
        </w:rPr>
      </w:pPr>
    </w:p>
    <w:p w14:paraId="79FE8970" w14:textId="2100FB9D" w:rsidR="00430FA6" w:rsidRPr="004A0AFE" w:rsidRDefault="00430FA6" w:rsidP="00430FA6">
      <w:pPr>
        <w:rPr>
          <w:rFonts w:ascii="Museo Sans 300" w:eastAsia="MS Gothic" w:hAnsi="Museo Sans 300" w:cs="MS Gothic"/>
          <w:lang w:val="fi-FI"/>
        </w:rPr>
      </w:pPr>
      <w:r w:rsidRPr="004A0AFE">
        <w:rPr>
          <w:rFonts w:ascii="Museo Sans 300" w:hAnsi="Museo Sans 300"/>
          <w:lang w:val="fi-FI"/>
        </w:rPr>
        <w:t xml:space="preserve">Kaikki Team </w:t>
      </w:r>
      <w:proofErr w:type="spellStart"/>
      <w:r w:rsidRPr="004A0AFE">
        <w:rPr>
          <w:rFonts w:ascii="Museo Sans 300" w:hAnsi="Museo Sans 300"/>
          <w:lang w:val="fi-FI"/>
        </w:rPr>
        <w:t>Rynkebyn</w:t>
      </w:r>
      <w:proofErr w:type="spellEnd"/>
      <w:r w:rsidRPr="004A0AFE">
        <w:rPr>
          <w:rFonts w:ascii="Museo Sans 300" w:hAnsi="Museo Sans 300"/>
          <w:lang w:val="fi-FI"/>
        </w:rPr>
        <w:t xml:space="preserve"> osallistujat vastaavat omista kuluistaan, jotka aiheutuvat pyörästä, pyöräilyvaatteista ja hotellikuluista (mutta heillä voi olla</w:t>
      </w:r>
      <w:r w:rsidR="008D1FDE">
        <w:rPr>
          <w:rFonts w:ascii="Museo Sans 300" w:hAnsi="Museo Sans 300"/>
          <w:lang w:val="fi-FI"/>
        </w:rPr>
        <w:t xml:space="preserve"> joukkuekohtaisia</w:t>
      </w:r>
      <w:r w:rsidRPr="004A0AFE">
        <w:rPr>
          <w:rFonts w:ascii="Museo Sans 300" w:hAnsi="Museo Sans 300"/>
          <w:lang w:val="fi-FI"/>
        </w:rPr>
        <w:t xml:space="preserve"> sponsoreita, jotka kattavat autojen polttoaineet, lauttakulut, harjoitusviikonloput jne.). </w:t>
      </w:r>
    </w:p>
    <w:p w14:paraId="34EB7CA8" w14:textId="77777777" w:rsidR="00430FA6" w:rsidRPr="004A0AFE" w:rsidRDefault="00430FA6" w:rsidP="00430FA6">
      <w:pPr>
        <w:rPr>
          <w:rFonts w:ascii="Museo Sans 300" w:eastAsia="MS Gothic" w:hAnsi="Museo Sans 300" w:cs="MS Gothic"/>
          <w:lang w:val="fi-FI"/>
        </w:rPr>
      </w:pPr>
    </w:p>
    <w:p w14:paraId="491A1352" w14:textId="706B99B4" w:rsidR="00430FA6" w:rsidRPr="004A0AFE" w:rsidRDefault="00430FA6" w:rsidP="00430FA6">
      <w:pPr>
        <w:rPr>
          <w:rFonts w:ascii="Museo Sans 300" w:eastAsia="MS Gothic" w:hAnsi="Museo Sans 300" w:cs="MS Gothic"/>
          <w:lang w:val="fi-FI"/>
        </w:rPr>
      </w:pPr>
      <w:bookmarkStart w:id="2" w:name="_Hlk112422660"/>
      <w:r w:rsidRPr="004A0AFE">
        <w:rPr>
          <w:rFonts w:ascii="Museo Sans 300" w:eastAsia="MS Gothic" w:hAnsi="Museo Sans 300" w:cs="MS Gothic"/>
          <w:lang w:val="fi-FI"/>
        </w:rPr>
        <w:t xml:space="preserve">Lähes puolet Team </w:t>
      </w:r>
      <w:proofErr w:type="spellStart"/>
      <w:r w:rsidRPr="004A0AFE">
        <w:rPr>
          <w:rFonts w:ascii="Museo Sans 300" w:eastAsia="MS Gothic" w:hAnsi="Museo Sans 300" w:cs="MS Gothic"/>
          <w:lang w:val="fi-FI"/>
        </w:rPr>
        <w:t>Rynkebyn</w:t>
      </w:r>
      <w:proofErr w:type="spellEnd"/>
      <w:r w:rsidRPr="004A0AFE">
        <w:rPr>
          <w:rFonts w:ascii="Museo Sans 300" w:eastAsia="MS Gothic" w:hAnsi="Museo Sans 300" w:cs="MS Gothic"/>
          <w:lang w:val="fi-FI"/>
        </w:rPr>
        <w:t xml:space="preserve"> </w:t>
      </w:r>
      <w:r w:rsidR="00841590">
        <w:rPr>
          <w:rFonts w:ascii="Museo Sans 300" w:eastAsia="MS Gothic" w:hAnsi="Museo Sans 300" w:cs="MS Gothic"/>
          <w:lang w:val="fi-FI"/>
        </w:rPr>
        <w:t>hallinnollisista kustannuksista</w:t>
      </w:r>
      <w:r w:rsidRPr="004A0AFE">
        <w:rPr>
          <w:rFonts w:ascii="Museo Sans 300" w:eastAsia="MS Gothic" w:hAnsi="Museo Sans 300" w:cs="MS Gothic"/>
          <w:lang w:val="fi-FI"/>
        </w:rPr>
        <w:t xml:space="preserve"> katetaan </w:t>
      </w:r>
      <w:proofErr w:type="spellStart"/>
      <w:r w:rsidRPr="004A0AFE">
        <w:rPr>
          <w:rFonts w:ascii="Museo Sans 300" w:eastAsia="MS Gothic" w:hAnsi="Museo Sans 300" w:cs="MS Gothic"/>
          <w:lang w:val="fi-FI"/>
        </w:rPr>
        <w:t>Eckes</w:t>
      </w:r>
      <w:proofErr w:type="spellEnd"/>
      <w:r w:rsidRPr="004A0AFE">
        <w:rPr>
          <w:rFonts w:ascii="Museo Sans 300" w:eastAsia="MS Gothic" w:hAnsi="Museo Sans 300" w:cs="MS Gothic"/>
          <w:lang w:val="fi-FI"/>
        </w:rPr>
        <w:t xml:space="preserve">-Granini-konsernin kiinteällä vuosittaisella summalla, pienemmän osan kattavat kaupalliset kumppanit ja loput </w:t>
      </w:r>
      <w:r w:rsidR="00841590">
        <w:rPr>
          <w:rFonts w:ascii="Museo Sans 300" w:eastAsia="MS Gothic" w:hAnsi="Museo Sans 300" w:cs="MS Gothic"/>
          <w:lang w:val="fi-FI"/>
        </w:rPr>
        <w:t xml:space="preserve">kustannukset katetaan </w:t>
      </w:r>
      <w:r w:rsidRPr="004A0AFE">
        <w:rPr>
          <w:rFonts w:ascii="Museo Sans 300" w:eastAsia="MS Gothic" w:hAnsi="Museo Sans 300" w:cs="MS Gothic"/>
          <w:lang w:val="fi-FI"/>
        </w:rPr>
        <w:t>kerätyi</w:t>
      </w:r>
      <w:r w:rsidR="00841590">
        <w:rPr>
          <w:rFonts w:ascii="Museo Sans 300" w:eastAsia="MS Gothic" w:hAnsi="Museo Sans 300" w:cs="MS Gothic"/>
          <w:lang w:val="fi-FI"/>
        </w:rPr>
        <w:t>stä</w:t>
      </w:r>
      <w:r w:rsidRPr="004A0AFE">
        <w:rPr>
          <w:rFonts w:ascii="Museo Sans 300" w:eastAsia="MS Gothic" w:hAnsi="Museo Sans 300" w:cs="MS Gothic"/>
          <w:lang w:val="fi-FI"/>
        </w:rPr>
        <w:t xml:space="preserve"> varoi</w:t>
      </w:r>
      <w:r w:rsidR="00841590">
        <w:rPr>
          <w:rFonts w:ascii="Museo Sans 300" w:eastAsia="MS Gothic" w:hAnsi="Museo Sans 300" w:cs="MS Gothic"/>
          <w:lang w:val="fi-FI"/>
        </w:rPr>
        <w:t>sta</w:t>
      </w:r>
      <w:r w:rsidRPr="004A0AFE">
        <w:rPr>
          <w:rFonts w:ascii="Museo Sans 300" w:eastAsia="MS Gothic" w:hAnsi="Museo Sans 300" w:cs="MS Gothic"/>
          <w:lang w:val="fi-FI"/>
        </w:rPr>
        <w:t>. Kaudesta 22/23 alkaen hallintokulujen kattamiseen tarkoitettu avustus vähennetään ennen varojen luovuttamista hyväntekeväisyysjärjestöille. Tavoitteena on pitää käytettyjen varojen prosenttiosuus alhaisena, eikä se saa koskaan ylittää 12 prosenttia.</w:t>
      </w:r>
    </w:p>
    <w:bookmarkEnd w:id="2"/>
    <w:p w14:paraId="086405E9" w14:textId="77777777" w:rsidR="00430FA6" w:rsidRPr="004A0AFE" w:rsidRDefault="00430FA6" w:rsidP="00430FA6">
      <w:pPr>
        <w:rPr>
          <w:rFonts w:ascii="Museo Sans 300" w:eastAsia="MS Gothic" w:hAnsi="Museo Sans 300" w:cs="MS Gothic"/>
          <w:lang w:val="fi-FI"/>
        </w:rPr>
      </w:pPr>
    </w:p>
    <w:p w14:paraId="00437C50" w14:textId="77777777" w:rsidR="00430FA6" w:rsidRPr="004A0AFE" w:rsidRDefault="00430FA6" w:rsidP="00430FA6">
      <w:pPr>
        <w:rPr>
          <w:rFonts w:ascii="Museo Sans 300" w:hAnsi="Museo Sans 300"/>
          <w:lang w:val="fi-FI"/>
        </w:rPr>
      </w:pPr>
      <w:r w:rsidRPr="004A0AFE">
        <w:rPr>
          <w:rFonts w:ascii="Museo Sans 300" w:hAnsi="Museo Sans 300"/>
          <w:lang w:val="fi-FI"/>
        </w:rPr>
        <w:t xml:space="preserve">Kerätyt varat lahjoitetaan organisaatiolle, jonka kanssa Team Rynkeby </w:t>
      </w:r>
      <w:proofErr w:type="spellStart"/>
      <w:r w:rsidRPr="004A0AFE">
        <w:rPr>
          <w:rFonts w:ascii="Museo Sans 300" w:hAnsi="Museo Sans 300"/>
          <w:lang w:val="fi-FI"/>
        </w:rPr>
        <w:t>Fonden</w:t>
      </w:r>
      <w:proofErr w:type="spellEnd"/>
      <w:r w:rsidRPr="004A0AFE">
        <w:rPr>
          <w:rFonts w:ascii="Museo Sans 300" w:hAnsi="Museo Sans 300"/>
          <w:lang w:val="fi-FI"/>
        </w:rPr>
        <w:t xml:space="preserve"> työskentelee, siinä maassa, jossa tämä sopimus on solmittu.</w:t>
      </w:r>
    </w:p>
    <w:p w14:paraId="6A1C69AB" w14:textId="5133CF29" w:rsidR="004518D9" w:rsidRPr="004A0AFE" w:rsidRDefault="004518D9" w:rsidP="004518D9">
      <w:pPr>
        <w:rPr>
          <w:rFonts w:ascii="Museo Sans 300" w:hAnsi="Museo Sans 300"/>
          <w:lang w:val="fi-FI"/>
        </w:rPr>
      </w:pPr>
    </w:p>
    <w:p w14:paraId="4B9F2F56" w14:textId="77777777" w:rsidR="00A8535F" w:rsidRPr="004A0AFE" w:rsidRDefault="00A8535F" w:rsidP="004518D9">
      <w:pPr>
        <w:rPr>
          <w:rFonts w:ascii="Museo Sans 300" w:hAnsi="Museo Sans 300"/>
          <w:lang w:val="fi-FI"/>
        </w:rPr>
      </w:pPr>
    </w:p>
    <w:p w14:paraId="6533781E" w14:textId="77777777" w:rsidR="00430FA6" w:rsidRPr="004A0AFE" w:rsidRDefault="00430FA6" w:rsidP="004518D9">
      <w:pPr>
        <w:rPr>
          <w:rFonts w:ascii="Museo Sans 300" w:hAnsi="Museo Sans 300"/>
          <w:lang w:val="fi-FI"/>
        </w:rPr>
      </w:pPr>
    </w:p>
    <w:p w14:paraId="034D5464" w14:textId="5795FEFB" w:rsidR="00430FA6" w:rsidRPr="004A0AFE" w:rsidRDefault="00430FA6" w:rsidP="00430FA6">
      <w:pPr>
        <w:rPr>
          <w:rFonts w:ascii="Museo Sans 700" w:hAnsi="Museo Sans 700"/>
          <w:bCs/>
          <w:color w:val="000000"/>
          <w:sz w:val="22"/>
          <w:szCs w:val="18"/>
          <w:lang w:val="fi-FI"/>
        </w:rPr>
      </w:pPr>
      <w:r w:rsidRPr="004A0AFE">
        <w:rPr>
          <w:rFonts w:ascii="Museo Sans 700" w:hAnsi="Museo Sans 700"/>
          <w:bCs/>
          <w:color w:val="000000"/>
          <w:sz w:val="22"/>
          <w:szCs w:val="18"/>
          <w:lang w:val="fi-FI"/>
        </w:rPr>
        <w:t>4. Osapuolten väliset oikeudet ja velvollisuudet</w:t>
      </w:r>
    </w:p>
    <w:p w14:paraId="51D2140F" w14:textId="442AF1C2" w:rsidR="004518D9" w:rsidRPr="004A0AFE" w:rsidRDefault="004518D9" w:rsidP="004518D9">
      <w:pPr>
        <w:tabs>
          <w:tab w:val="left" w:pos="284"/>
          <w:tab w:val="left" w:pos="1701"/>
        </w:tabs>
        <w:rPr>
          <w:rFonts w:ascii="Museo Sans 300" w:hAnsi="Museo Sans 300"/>
          <w:color w:val="auto"/>
          <w:lang w:val="fi-FI"/>
        </w:rPr>
      </w:pPr>
      <w:r w:rsidRPr="004A0AFE">
        <w:rPr>
          <w:rFonts w:ascii="Museo Sans 300" w:hAnsi="Museo Sans 300"/>
          <w:color w:val="auto"/>
          <w:lang w:val="fi-FI"/>
        </w:rPr>
        <w:t xml:space="preserve">Sponsori maksaa </w:t>
      </w:r>
      <w:r w:rsidR="00841590">
        <w:rPr>
          <w:rFonts w:ascii="Museo Sans 300" w:hAnsi="Museo Sans 300"/>
          <w:color w:val="auto"/>
          <w:lang w:val="fi-FI"/>
        </w:rPr>
        <w:t xml:space="preserve">nimetyn </w:t>
      </w:r>
      <w:r w:rsidRPr="004A0AFE">
        <w:rPr>
          <w:rFonts w:ascii="Museo Sans 300" w:hAnsi="Museo Sans 300"/>
          <w:color w:val="auto"/>
          <w:lang w:val="fi-FI"/>
        </w:rPr>
        <w:t xml:space="preserve">summan tai asettaa saataville kohdassa "Sovittu sponsorointi" mainitut </w:t>
      </w:r>
      <w:r w:rsidR="00841590">
        <w:rPr>
          <w:rFonts w:ascii="Museo Sans 300" w:hAnsi="Museo Sans 300"/>
          <w:color w:val="auto"/>
          <w:lang w:val="fi-FI"/>
        </w:rPr>
        <w:t>tuotteet</w:t>
      </w:r>
      <w:r w:rsidRPr="004A0AFE">
        <w:rPr>
          <w:rFonts w:ascii="Museo Sans 300" w:hAnsi="Museo Sans 300"/>
          <w:color w:val="auto"/>
          <w:lang w:val="fi-FI"/>
        </w:rPr>
        <w:t xml:space="preserve"> tai palvelut. </w:t>
      </w:r>
    </w:p>
    <w:p w14:paraId="03587425" w14:textId="77777777" w:rsidR="004518D9" w:rsidRPr="004A0AFE" w:rsidRDefault="004518D9" w:rsidP="004518D9">
      <w:pPr>
        <w:tabs>
          <w:tab w:val="left" w:pos="284"/>
          <w:tab w:val="left" w:pos="1701"/>
        </w:tabs>
        <w:rPr>
          <w:rFonts w:ascii="Museo Sans 300" w:hAnsi="Museo Sans 300"/>
          <w:color w:val="auto"/>
          <w:lang w:val="fi-FI"/>
        </w:rPr>
      </w:pPr>
    </w:p>
    <w:p w14:paraId="736C6A1C" w14:textId="5DA8B77E" w:rsidR="004518D9" w:rsidRPr="004A0AFE" w:rsidRDefault="004518D9" w:rsidP="004518D9">
      <w:pPr>
        <w:tabs>
          <w:tab w:val="left" w:pos="284"/>
          <w:tab w:val="left" w:pos="1701"/>
        </w:tabs>
        <w:rPr>
          <w:rFonts w:ascii="Museo Sans 300" w:hAnsi="Museo Sans 300"/>
          <w:color w:val="auto"/>
          <w:lang w:val="fi-FI"/>
        </w:rPr>
      </w:pPr>
      <w:r w:rsidRPr="004A0AFE">
        <w:rPr>
          <w:rFonts w:ascii="Museo Sans 300" w:hAnsi="Museo Sans 300"/>
          <w:color w:val="auto"/>
          <w:lang w:val="fi-FI"/>
        </w:rPr>
        <w:t xml:space="preserve">Jos sopimukseen liittyy </w:t>
      </w:r>
      <w:r w:rsidR="00841590">
        <w:rPr>
          <w:rFonts w:ascii="Museo Sans 300" w:hAnsi="Museo Sans 300"/>
          <w:color w:val="auto"/>
          <w:lang w:val="fi-FI"/>
        </w:rPr>
        <w:t xml:space="preserve">rahallinen </w:t>
      </w:r>
      <w:r w:rsidRPr="004A0AFE">
        <w:rPr>
          <w:rFonts w:ascii="Museo Sans 300" w:hAnsi="Museo Sans 300"/>
          <w:color w:val="auto"/>
          <w:lang w:val="fi-FI"/>
        </w:rPr>
        <w:t>sponsorointi, maksu on suoritettava er</w:t>
      </w:r>
      <w:r w:rsidR="00841590">
        <w:rPr>
          <w:rFonts w:ascii="Museo Sans 300" w:hAnsi="Museo Sans 300"/>
          <w:color w:val="auto"/>
          <w:lang w:val="fi-FI"/>
        </w:rPr>
        <w:t xml:space="preserve">ikseen </w:t>
      </w:r>
      <w:r w:rsidRPr="004A0AFE">
        <w:rPr>
          <w:rFonts w:ascii="Museo Sans 300" w:hAnsi="Museo Sans 300"/>
          <w:color w:val="auto"/>
          <w:lang w:val="fi-FI"/>
        </w:rPr>
        <w:t>lähetetyssä laskussa esitettyjen maksuehtojen mukaisesti. Jos sopimukseen liittyy sponsorointia koskevia ehtoja, sponsorin on toimitettava sovitut tavarat tai palvelut erikseen sovitun aikataulun mukaisesti. Jos sopimukseen liittyy laina, Team Rynkeby sitoutuu palauttamaan tuotteet sovitussa määräajassa.</w:t>
      </w:r>
    </w:p>
    <w:p w14:paraId="212F96A1"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39B26C0A" w14:textId="77777777" w:rsidR="004518D9" w:rsidRPr="004A0AFE" w:rsidRDefault="004518D9" w:rsidP="004518D9">
      <w:pP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 xml:space="preserve">Sponsorin vastuulla on toimittaa materiaalit, joiden avulla Team Rynkeby voi täyttää "näkyvyyteen" liittyvät sitoumuksensa. </w:t>
      </w:r>
    </w:p>
    <w:p w14:paraId="0CE79566"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2B5B34C3" w14:textId="1AA28225" w:rsidR="004518D9" w:rsidRPr="004A0AFE" w:rsidRDefault="004518D9" w:rsidP="004518D9">
      <w:pP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 xml:space="preserve">Team Rynkeby </w:t>
      </w:r>
      <w:r w:rsidR="007B4A39">
        <w:rPr>
          <w:rFonts w:ascii="Museo Sans 300" w:hAnsi="Museo Sans 300"/>
          <w:color w:val="auto"/>
          <w:lang w:val="fi-FI"/>
        </w:rPr>
        <w:t>Säätiö</w:t>
      </w:r>
      <w:r w:rsidRPr="004A0AFE">
        <w:rPr>
          <w:rFonts w:ascii="Museo Sans 300" w:hAnsi="Museo Sans 300"/>
          <w:color w:val="auto"/>
          <w:lang w:val="fi-FI"/>
        </w:rPr>
        <w:t xml:space="preserve"> myöntää sponsorille oikeuden käyttää Team </w:t>
      </w:r>
      <w:proofErr w:type="spellStart"/>
      <w:r w:rsidRPr="004A0AFE">
        <w:rPr>
          <w:rFonts w:ascii="Museo Sans 300" w:hAnsi="Museo Sans 300"/>
          <w:color w:val="auto"/>
          <w:lang w:val="fi-FI"/>
        </w:rPr>
        <w:t>Rynkebyn</w:t>
      </w:r>
      <w:proofErr w:type="spellEnd"/>
      <w:r w:rsidRPr="004A0AFE">
        <w:rPr>
          <w:rFonts w:ascii="Museo Sans 300" w:hAnsi="Museo Sans 300"/>
          <w:color w:val="auto"/>
          <w:lang w:val="fi-FI"/>
        </w:rPr>
        <w:t xml:space="preserve"> nimeä, logoa, bannereita ja graafisia elementtejä sponsorin omassa markkinoinnissa "Näkyvyys"-osion ohjeiden mukaisesti. Kaikki materiaalit ovat ladattavissa Team </w:t>
      </w:r>
      <w:proofErr w:type="spellStart"/>
      <w:r w:rsidRPr="004A0AFE">
        <w:rPr>
          <w:rFonts w:ascii="Museo Sans 300" w:hAnsi="Museo Sans 300"/>
          <w:color w:val="auto"/>
          <w:lang w:val="fi-FI"/>
        </w:rPr>
        <w:t>Rynkebyn</w:t>
      </w:r>
      <w:proofErr w:type="spellEnd"/>
      <w:r w:rsidRPr="004A0AFE">
        <w:rPr>
          <w:rFonts w:ascii="Museo Sans 300" w:hAnsi="Museo Sans 300"/>
          <w:color w:val="auto"/>
          <w:lang w:val="fi-FI"/>
        </w:rPr>
        <w:t xml:space="preserve"> verkkosivuilta. </w:t>
      </w:r>
    </w:p>
    <w:p w14:paraId="1FCFCF7C" w14:textId="77777777" w:rsidR="00F74C21" w:rsidRPr="004A0AFE" w:rsidRDefault="00F74C21" w:rsidP="004518D9">
      <w:pPr>
        <w:tabs>
          <w:tab w:val="left" w:pos="284"/>
          <w:tab w:val="left" w:pos="993"/>
          <w:tab w:val="left" w:pos="1701"/>
        </w:tabs>
        <w:rPr>
          <w:rFonts w:ascii="Museo Sans 300" w:hAnsi="Museo Sans 300"/>
          <w:color w:val="auto"/>
          <w:lang w:val="fi-FI"/>
        </w:rPr>
      </w:pPr>
    </w:p>
    <w:p w14:paraId="7FEC93D0" w14:textId="7CC0DEE2" w:rsidR="00F74C21" w:rsidRPr="004A0AFE" w:rsidRDefault="00F74C21" w:rsidP="00F74C21">
      <w:pPr>
        <w:tabs>
          <w:tab w:val="left" w:pos="284"/>
          <w:tab w:val="left" w:pos="993"/>
          <w:tab w:val="left" w:pos="1701"/>
        </w:tabs>
        <w:rPr>
          <w:rFonts w:ascii="Museo Sans 300" w:hAnsi="Museo Sans 300"/>
          <w:lang w:val="fi-FI"/>
        </w:rPr>
      </w:pPr>
      <w:r w:rsidRPr="004A0AFE">
        <w:rPr>
          <w:rFonts w:ascii="Museo Sans 300" w:hAnsi="Museo Sans 300"/>
          <w:lang w:val="fi-FI"/>
        </w:rPr>
        <w:t xml:space="preserve">Team Rynkeby </w:t>
      </w:r>
      <w:r w:rsidR="007B4A39">
        <w:rPr>
          <w:rFonts w:ascii="Museo Sans 300" w:hAnsi="Museo Sans 300"/>
          <w:lang w:val="fi-FI"/>
        </w:rPr>
        <w:t>Säätiö</w:t>
      </w:r>
      <w:r w:rsidRPr="004A0AFE">
        <w:rPr>
          <w:rFonts w:ascii="Museo Sans 300" w:hAnsi="Museo Sans 300"/>
          <w:lang w:val="fi-FI"/>
        </w:rPr>
        <w:t xml:space="preserve"> säilyttää henkilötietoja sovellettavien sääntöjen ja määräysten mukaisesti</w:t>
      </w:r>
      <w:r w:rsidR="00841590">
        <w:rPr>
          <w:rFonts w:ascii="Museo Sans 300" w:hAnsi="Museo Sans 300"/>
          <w:lang w:val="fi-FI"/>
        </w:rPr>
        <w:t>,</w:t>
      </w:r>
      <w:r w:rsidRPr="004A0AFE">
        <w:rPr>
          <w:rFonts w:ascii="Museo Sans 300" w:hAnsi="Museo Sans 300"/>
          <w:lang w:val="fi-FI"/>
        </w:rPr>
        <w:t xml:space="preserve"> täyttääkseen velvoitteensa sponsoreitamme kohtaan. Henkilötietojen käsittelyä koskevat ohjeemme löytyvät verkkosivuiltamme </w:t>
      </w:r>
      <w:hyperlink r:id="rId7" w:history="1">
        <w:r w:rsidRPr="004A0AFE">
          <w:rPr>
            <w:rStyle w:val="Hyperlinkki"/>
            <w:rFonts w:ascii="Museo Sans 300" w:hAnsi="Museo Sans 300"/>
            <w:lang w:val="fi-FI"/>
          </w:rPr>
          <w:t>www.team-rynkeby.com/personal-data-policy</w:t>
        </w:r>
      </w:hyperlink>
      <w:r w:rsidRPr="004A0AFE">
        <w:rPr>
          <w:rFonts w:ascii="Museo Sans 300" w:hAnsi="Museo Sans 300"/>
          <w:lang w:val="fi-FI"/>
        </w:rPr>
        <w:t xml:space="preserve">. Kun hyväksyt sponsorointisopimuksemme, annat samalla suostumuksesi siihen, että Team Rynkeby -säätiö voi välittää henkilötietojasi paikalliselle Team </w:t>
      </w:r>
      <w:proofErr w:type="spellStart"/>
      <w:r w:rsidRPr="004A0AFE">
        <w:rPr>
          <w:rFonts w:ascii="Museo Sans 300" w:hAnsi="Museo Sans 300"/>
          <w:lang w:val="fi-FI"/>
        </w:rPr>
        <w:t>Rynkebyn</w:t>
      </w:r>
      <w:proofErr w:type="spellEnd"/>
      <w:r w:rsidRPr="004A0AFE">
        <w:rPr>
          <w:rFonts w:ascii="Museo Sans 300" w:hAnsi="Museo Sans 300"/>
          <w:lang w:val="fi-FI"/>
        </w:rPr>
        <w:t xml:space="preserve"> ohjaus</w:t>
      </w:r>
      <w:r w:rsidR="00841590">
        <w:rPr>
          <w:rFonts w:ascii="Museo Sans 300" w:hAnsi="Museo Sans 300"/>
          <w:lang w:val="fi-FI"/>
        </w:rPr>
        <w:t>ryhmälle</w:t>
      </w:r>
      <w:r w:rsidRPr="004A0AFE">
        <w:rPr>
          <w:rFonts w:ascii="Museo Sans 300" w:hAnsi="Museo Sans 300"/>
          <w:lang w:val="fi-FI"/>
        </w:rPr>
        <w:t xml:space="preserve"> ja valituille osallistujille, jotta he voivat ottaa sinuun myöhemmin yhteyttä sponsoroinnin mahdollisesta jatkamisesta ensi vuonna.</w:t>
      </w:r>
    </w:p>
    <w:p w14:paraId="5EE85EC2" w14:textId="36C7382D" w:rsidR="004518D9" w:rsidRPr="004A0AFE" w:rsidRDefault="00F74C21" w:rsidP="00F74C21">
      <w:pPr>
        <w:spacing w:after="160" w:line="259" w:lineRule="auto"/>
        <w:rPr>
          <w:rFonts w:ascii="Museo Sans 300" w:hAnsi="Museo Sans 300"/>
          <w:lang w:val="fi-FI"/>
        </w:rPr>
      </w:pPr>
      <w:r w:rsidRPr="004A0AFE">
        <w:rPr>
          <w:rFonts w:ascii="Museo Sans 300" w:hAnsi="Museo Sans 300"/>
          <w:lang w:val="fi-FI"/>
        </w:rPr>
        <w:br w:type="page"/>
      </w:r>
    </w:p>
    <w:p w14:paraId="13882E1E" w14:textId="16DCE5C0" w:rsidR="004518D9" w:rsidRPr="004A0AFE" w:rsidRDefault="004518D9" w:rsidP="004518D9">
      <w:pPr>
        <w:pStyle w:val="Otsikko2"/>
        <w:tabs>
          <w:tab w:val="left" w:pos="284"/>
        </w:tabs>
        <w:rPr>
          <w:rFonts w:ascii="Museo Sans 700" w:eastAsia="Century Gothic" w:hAnsi="Museo Sans 700" w:cs="Cordia New"/>
          <w:bCs/>
          <w:color w:val="auto"/>
          <w:sz w:val="22"/>
          <w:szCs w:val="20"/>
          <w:lang w:val="fi-FI"/>
        </w:rPr>
      </w:pPr>
      <w:r w:rsidRPr="004A0AFE">
        <w:rPr>
          <w:rFonts w:ascii="Museo Sans 700" w:eastAsia="Century Gothic" w:hAnsi="Museo Sans 700" w:cs="Cordia New"/>
          <w:bCs/>
          <w:color w:val="auto"/>
          <w:sz w:val="22"/>
          <w:szCs w:val="20"/>
          <w:lang w:val="fi-FI"/>
        </w:rPr>
        <w:lastRenderedPageBreak/>
        <w:t>5. Sovittu sponsorointi</w:t>
      </w:r>
    </w:p>
    <w:p w14:paraId="6A5DEF1E" w14:textId="77777777" w:rsidR="004518D9" w:rsidRPr="004A0AFE" w:rsidRDefault="004518D9" w:rsidP="004518D9">
      <w:pPr>
        <w:tabs>
          <w:tab w:val="left" w:pos="284"/>
        </w:tabs>
        <w:rPr>
          <w:rFonts w:ascii="Museo Sans 300" w:hAnsi="Museo Sans 300"/>
          <w:color w:val="auto"/>
          <w:lang w:val="fi-FI"/>
        </w:rPr>
      </w:pPr>
      <w:r w:rsidRPr="004A0AFE">
        <w:rPr>
          <w:rFonts w:ascii="Museo Sans 300" w:hAnsi="Museo Sans 300"/>
          <w:color w:val="auto"/>
          <w:lang w:val="fi-FI"/>
        </w:rPr>
        <w:t xml:space="preserve">Team </w:t>
      </w:r>
      <w:proofErr w:type="spellStart"/>
      <w:r w:rsidRPr="004A0AFE">
        <w:rPr>
          <w:rFonts w:ascii="Museo Sans 300" w:hAnsi="Museo Sans 300"/>
          <w:color w:val="auto"/>
          <w:lang w:val="fi-FI"/>
        </w:rPr>
        <w:t>Rynkebyn</w:t>
      </w:r>
      <w:proofErr w:type="spellEnd"/>
      <w:r w:rsidRPr="004A0AFE">
        <w:rPr>
          <w:rFonts w:ascii="Museo Sans 300" w:hAnsi="Museo Sans 300"/>
          <w:color w:val="auto"/>
          <w:lang w:val="fi-FI"/>
        </w:rPr>
        <w:t xml:space="preserve"> ja sponsorin välinen sponsorisopimus sisältää seuraavan sponsoroinnin (rasti): </w:t>
      </w:r>
      <w:r w:rsidRPr="004A0AFE">
        <w:rPr>
          <w:rFonts w:ascii="Museo Sans 300" w:hAnsi="Museo Sans 300"/>
          <w:color w:val="auto"/>
          <w:lang w:val="fi-FI"/>
        </w:rPr>
        <w:br/>
      </w:r>
    </w:p>
    <w:p w14:paraId="30AB30E9" w14:textId="5C9568FD" w:rsidR="004518D9" w:rsidRPr="004A0AFE" w:rsidRDefault="00000000" w:rsidP="004518D9">
      <w:pPr>
        <w:tabs>
          <w:tab w:val="left" w:pos="284"/>
          <w:tab w:val="left" w:pos="993"/>
          <w:tab w:val="left" w:pos="1701"/>
        </w:tabs>
        <w:rPr>
          <w:rFonts w:ascii="Museo Sans 300" w:hAnsi="Museo Sans 300"/>
          <w:i/>
          <w:color w:val="auto"/>
          <w:sz w:val="14"/>
          <w:szCs w:val="14"/>
          <w:lang w:val="fi-FI"/>
        </w:rPr>
      </w:pPr>
      <w:sdt>
        <w:sdtPr>
          <w:rPr>
            <w:rFonts w:ascii="Museo Sans 300" w:hAnsi="Museo Sans 300"/>
            <w:lang w:val="fi-FI"/>
          </w:rPr>
          <w:id w:val="225803834"/>
          <w14:checkbox>
            <w14:checked w14:val="0"/>
            <w14:checkedState w14:val="2612" w14:font="MS Gothic"/>
            <w14:uncheckedState w14:val="2610" w14:font="MS Gothic"/>
          </w14:checkbox>
        </w:sdtPr>
        <w:sdtContent>
          <w:r w:rsidR="00430FA6" w:rsidRPr="004A0AFE">
            <w:rPr>
              <w:rFonts w:ascii="MS Gothic" w:eastAsia="MS Gothic" w:hAnsi="MS Gothic" w:hint="eastAsia"/>
              <w:lang w:val="fi-FI"/>
            </w:rPr>
            <w:t xml:space="preserve">   ☐ </w:t>
          </w:r>
        </w:sdtContent>
      </w:sdt>
      <w:r w:rsidR="00430FA6" w:rsidRPr="004A0AFE">
        <w:rPr>
          <w:rFonts w:ascii="Museo Sans 300" w:hAnsi="Museo Sans 300"/>
          <w:lang w:val="fi-FI"/>
        </w:rPr>
        <w:t xml:space="preserve"> </w:t>
      </w:r>
      <w:r w:rsidR="00991EAC">
        <w:rPr>
          <w:rFonts w:ascii="Museo Sans 300" w:hAnsi="Museo Sans 300"/>
          <w:color w:val="auto"/>
          <w:lang w:val="fi-FI"/>
        </w:rPr>
        <w:t>Luontoissuoritus</w:t>
      </w:r>
      <w:r w:rsidR="004518D9" w:rsidRPr="004A0AFE">
        <w:rPr>
          <w:rFonts w:ascii="Museo Sans 300" w:hAnsi="Museo Sans 300"/>
          <w:color w:val="auto"/>
          <w:lang w:val="fi-FI"/>
        </w:rPr>
        <w:t xml:space="preserve"> </w:t>
      </w:r>
      <w:r w:rsidR="004518D9" w:rsidRPr="004A0AFE">
        <w:rPr>
          <w:rFonts w:ascii="Museo Sans 300" w:hAnsi="Museo Sans 300"/>
          <w:i/>
          <w:color w:val="auto"/>
          <w:sz w:val="14"/>
          <w:szCs w:val="14"/>
          <w:lang w:val="fi-FI"/>
        </w:rPr>
        <w:t>(asiaankuuluvien tavaroiden, tuotteiden ja palvelujen lahjoitukset jne.)</w:t>
      </w:r>
    </w:p>
    <w:p w14:paraId="48437E71" w14:textId="77777777" w:rsidR="00430FA6" w:rsidRPr="004A0AFE" w:rsidRDefault="00430FA6" w:rsidP="004518D9">
      <w:pPr>
        <w:tabs>
          <w:tab w:val="left" w:pos="284"/>
          <w:tab w:val="left" w:pos="993"/>
          <w:tab w:val="left" w:pos="1701"/>
        </w:tabs>
        <w:rPr>
          <w:rFonts w:ascii="Museo Sans 300" w:hAnsi="Museo Sans 300"/>
          <w:i/>
          <w:color w:val="auto"/>
          <w:sz w:val="14"/>
          <w:lang w:val="fi-FI"/>
        </w:rPr>
      </w:pPr>
    </w:p>
    <w:p w14:paraId="32801A69" w14:textId="77777777" w:rsidR="004518D9" w:rsidRPr="004A0AFE" w:rsidRDefault="004518D9" w:rsidP="004518D9">
      <w:pPr>
        <w:tabs>
          <w:tab w:val="left" w:pos="284"/>
          <w:tab w:val="left" w:pos="993"/>
          <w:tab w:val="left" w:pos="1701"/>
        </w:tabs>
        <w:rPr>
          <w:rFonts w:ascii="Museo Sans 300" w:hAnsi="Museo Sans 300"/>
          <w:i/>
          <w:color w:val="auto"/>
          <w:sz w:val="14"/>
          <w:lang w:val="fi-FI"/>
        </w:rPr>
      </w:pPr>
    </w:p>
    <w:p w14:paraId="7781F7B9" w14:textId="5A623071" w:rsidR="004518D9" w:rsidRPr="004A0AFE" w:rsidRDefault="00991EAC" w:rsidP="004518D9">
      <w:pPr>
        <w:tabs>
          <w:tab w:val="left" w:pos="284"/>
          <w:tab w:val="left" w:pos="993"/>
          <w:tab w:val="left" w:pos="1701"/>
        </w:tabs>
        <w:rPr>
          <w:rFonts w:ascii="Museo Sans 300" w:hAnsi="Museo Sans 300"/>
          <w:color w:val="auto"/>
          <w:lang w:val="fi-FI"/>
        </w:rPr>
      </w:pPr>
      <w:r>
        <w:rPr>
          <w:rFonts w:ascii="Museo Sans 300" w:hAnsi="Museo Sans 300"/>
          <w:color w:val="auto"/>
          <w:lang w:val="fi-FI"/>
        </w:rPr>
        <w:t>Sponsoroinnin kuvaus</w:t>
      </w:r>
      <w:r w:rsidR="004518D9" w:rsidRPr="004A0AFE">
        <w:rPr>
          <w:rFonts w:ascii="Museo Sans 300" w:hAnsi="Museo Sans 300"/>
          <w:color w:val="auto"/>
          <w:lang w:val="fi-FI"/>
        </w:rPr>
        <w:t xml:space="preserve">: </w:t>
      </w:r>
    </w:p>
    <w:p w14:paraId="50095C48" w14:textId="77777777" w:rsidR="004518D9" w:rsidRPr="004A0AFE" w:rsidRDefault="004518D9" w:rsidP="004518D9">
      <w:pPr>
        <w:tabs>
          <w:tab w:val="left" w:pos="284"/>
          <w:tab w:val="left" w:pos="993"/>
          <w:tab w:val="left" w:pos="1701"/>
        </w:tabs>
        <w:rPr>
          <w:rFonts w:ascii="Museo Sans 300" w:hAnsi="Museo Sans 300"/>
          <w:i/>
          <w:color w:val="auto"/>
          <w:sz w:val="16"/>
          <w:szCs w:val="16"/>
          <w:lang w:val="fi-FI"/>
        </w:rPr>
      </w:pPr>
    </w:p>
    <w:p w14:paraId="45F110F0" w14:textId="77777777" w:rsidR="00430FA6" w:rsidRPr="004A0AFE" w:rsidRDefault="00430FA6" w:rsidP="00430FA6">
      <w:pPr>
        <w:tabs>
          <w:tab w:val="left" w:pos="284"/>
          <w:tab w:val="left" w:pos="993"/>
          <w:tab w:val="left" w:pos="1701"/>
        </w:tabs>
        <w:rPr>
          <w:rStyle w:val="Paikkamerkkiteksti"/>
          <w:lang w:val="fi-FI"/>
        </w:rPr>
      </w:pPr>
    </w:p>
    <w:p w14:paraId="4C23AD50" w14:textId="77777777" w:rsidR="00430FA6" w:rsidRPr="004A0AFE" w:rsidRDefault="00430FA6" w:rsidP="00430FA6">
      <w:pPr>
        <w:pBdr>
          <w:top w:val="single" w:sz="4" w:space="1" w:color="auto"/>
          <w:bottom w:val="single" w:sz="4" w:space="1" w:color="auto"/>
          <w:between w:val="single" w:sz="4" w:space="1" w:color="auto"/>
        </w:pBdr>
        <w:tabs>
          <w:tab w:val="left" w:pos="284"/>
          <w:tab w:val="left" w:pos="993"/>
          <w:tab w:val="left" w:pos="1701"/>
        </w:tabs>
        <w:spacing w:line="600" w:lineRule="auto"/>
        <w:rPr>
          <w:rStyle w:val="Paikkamerkkiteksti"/>
          <w:lang w:val="fi-FI"/>
        </w:rPr>
      </w:pPr>
    </w:p>
    <w:p w14:paraId="0FBCC602" w14:textId="77777777" w:rsidR="00430FA6" w:rsidRPr="004A0AFE" w:rsidRDefault="00430FA6" w:rsidP="00430FA6">
      <w:pPr>
        <w:pBdr>
          <w:top w:val="single" w:sz="4" w:space="1" w:color="auto"/>
          <w:bottom w:val="single" w:sz="4" w:space="1" w:color="auto"/>
          <w:between w:val="single" w:sz="4" w:space="1" w:color="auto"/>
        </w:pBdr>
        <w:tabs>
          <w:tab w:val="left" w:pos="284"/>
          <w:tab w:val="left" w:pos="993"/>
          <w:tab w:val="left" w:pos="1701"/>
        </w:tabs>
        <w:spacing w:line="600" w:lineRule="auto"/>
        <w:rPr>
          <w:color w:val="808080"/>
          <w:lang w:val="fi-FI"/>
        </w:rPr>
      </w:pPr>
    </w:p>
    <w:p w14:paraId="5804FC70" w14:textId="77777777" w:rsidR="00430FA6" w:rsidRPr="004A0AFE" w:rsidRDefault="00430FA6" w:rsidP="00430FA6">
      <w:pPr>
        <w:pBdr>
          <w:top w:val="single" w:sz="4" w:space="1" w:color="auto"/>
          <w:bottom w:val="single" w:sz="4" w:space="1" w:color="auto"/>
          <w:between w:val="single" w:sz="4" w:space="1" w:color="auto"/>
        </w:pBdr>
        <w:tabs>
          <w:tab w:val="left" w:pos="284"/>
          <w:tab w:val="left" w:pos="993"/>
          <w:tab w:val="left" w:pos="1701"/>
        </w:tabs>
        <w:spacing w:line="600" w:lineRule="auto"/>
        <w:rPr>
          <w:rStyle w:val="Paikkamerkkiteksti"/>
          <w:lang w:val="fi-FI"/>
        </w:rPr>
      </w:pPr>
    </w:p>
    <w:p w14:paraId="42E3F2AE" w14:textId="77777777" w:rsidR="004518D9" w:rsidRPr="004A0AFE" w:rsidRDefault="004518D9" w:rsidP="004518D9">
      <w:pPr>
        <w:tabs>
          <w:tab w:val="left" w:pos="284"/>
          <w:tab w:val="left" w:pos="993"/>
          <w:tab w:val="left" w:pos="1701"/>
        </w:tabs>
        <w:rPr>
          <w:rFonts w:ascii="Museo Sans 300" w:hAnsi="Museo Sans 300"/>
          <w:color w:val="auto"/>
          <w:sz w:val="34"/>
          <w:lang w:val="fi-FI"/>
        </w:rPr>
      </w:pPr>
    </w:p>
    <w:p w14:paraId="3DE1E4EA" w14:textId="030BB15A" w:rsidR="004518D9" w:rsidRPr="004A0AFE" w:rsidRDefault="00000000" w:rsidP="004518D9">
      <w:pPr>
        <w:tabs>
          <w:tab w:val="left" w:pos="284"/>
          <w:tab w:val="left" w:pos="993"/>
          <w:tab w:val="left" w:pos="1701"/>
        </w:tabs>
        <w:rPr>
          <w:rFonts w:ascii="Museo Sans 300" w:hAnsi="Museo Sans 300" w:cs="Menlo Bold"/>
          <w:color w:val="auto"/>
          <w:sz w:val="34"/>
          <w:szCs w:val="34"/>
          <w:lang w:val="fi-FI"/>
        </w:rPr>
      </w:pPr>
      <w:sdt>
        <w:sdtPr>
          <w:rPr>
            <w:rFonts w:ascii="Museo Sans 300" w:hAnsi="Museo Sans 300"/>
            <w:color w:val="808080"/>
            <w:lang w:val="fi-FI"/>
          </w:rPr>
          <w:id w:val="-1643568761"/>
          <w14:checkbox>
            <w14:checked w14:val="0"/>
            <w14:checkedState w14:val="2612" w14:font="MS Gothic"/>
            <w14:uncheckedState w14:val="2610" w14:font="MS Gothic"/>
          </w14:checkbox>
        </w:sdtPr>
        <w:sdtContent>
          <w:r w:rsidR="00430FA6" w:rsidRPr="004A0AFE">
            <w:rPr>
              <w:rFonts w:ascii="MS Gothic" w:eastAsia="MS Gothic" w:hAnsi="MS Gothic" w:hint="eastAsia"/>
              <w:lang w:val="fi-FI"/>
            </w:rPr>
            <w:t xml:space="preserve">   ☐ </w:t>
          </w:r>
        </w:sdtContent>
      </w:sdt>
      <w:r w:rsidR="00430FA6" w:rsidRPr="004A0AFE">
        <w:rPr>
          <w:rFonts w:ascii="Museo Sans 300" w:hAnsi="Museo Sans 300"/>
          <w:lang w:val="fi-FI"/>
        </w:rPr>
        <w:t xml:space="preserve"> </w:t>
      </w:r>
      <w:r w:rsidR="00991EAC">
        <w:rPr>
          <w:rFonts w:ascii="Museo Sans 300" w:hAnsi="Museo Sans 300"/>
          <w:color w:val="auto"/>
          <w:lang w:val="fi-FI"/>
        </w:rPr>
        <w:t xml:space="preserve">Rahalahjoitus </w:t>
      </w:r>
      <w:r w:rsidR="004518D9" w:rsidRPr="004A0AFE">
        <w:rPr>
          <w:rFonts w:ascii="Museo Sans 300" w:hAnsi="Museo Sans 300"/>
          <w:color w:val="auto"/>
          <w:lang w:val="fi-FI"/>
        </w:rPr>
        <w:t xml:space="preserve"> </w:t>
      </w:r>
    </w:p>
    <w:p w14:paraId="1E17A779" w14:textId="77777777" w:rsidR="004518D9" w:rsidRPr="004A0AFE" w:rsidRDefault="004518D9" w:rsidP="004518D9">
      <w:pPr>
        <w:tabs>
          <w:tab w:val="left" w:pos="284"/>
          <w:tab w:val="left" w:pos="993"/>
          <w:tab w:val="left" w:pos="1701"/>
        </w:tabs>
        <w:rPr>
          <w:rFonts w:ascii="Museo Sans 300" w:hAnsi="Museo Sans 300"/>
          <w:i/>
          <w:color w:val="auto"/>
          <w:sz w:val="14"/>
          <w:lang w:val="fi-FI"/>
        </w:rPr>
      </w:pPr>
    </w:p>
    <w:p w14:paraId="0C8084DB" w14:textId="77777777" w:rsidR="004518D9" w:rsidRPr="004A0AFE" w:rsidRDefault="004518D9" w:rsidP="004518D9">
      <w:pPr>
        <w:tabs>
          <w:tab w:val="left" w:pos="284"/>
          <w:tab w:val="left" w:pos="993"/>
          <w:tab w:val="left" w:pos="1701"/>
        </w:tabs>
        <w:rPr>
          <w:rFonts w:ascii="Museo Sans 300" w:hAnsi="Museo Sans 300"/>
          <w:i/>
          <w:color w:val="auto"/>
          <w:sz w:val="14"/>
          <w:szCs w:val="14"/>
          <w:lang w:val="fi-FI"/>
        </w:rPr>
      </w:pPr>
    </w:p>
    <w:p w14:paraId="2B1B7674" w14:textId="626C8A36" w:rsidR="004518D9" w:rsidRPr="004A0AFE" w:rsidRDefault="004518D9" w:rsidP="004518D9">
      <w:pPr>
        <w:tabs>
          <w:tab w:val="left" w:pos="284"/>
          <w:tab w:val="left" w:pos="993"/>
          <w:tab w:val="left" w:pos="1701"/>
        </w:tabs>
        <w:rPr>
          <w:rFonts w:ascii="Museo Sans 300" w:hAnsi="Museo Sans 300"/>
          <w:lang w:val="fi-FI"/>
        </w:rPr>
      </w:pPr>
      <w:bookmarkStart w:id="3" w:name="_Hlk145861196"/>
      <w:r w:rsidRPr="004A0AFE">
        <w:rPr>
          <w:rFonts w:ascii="Museo Sans 300" w:hAnsi="Museo Sans 300"/>
          <w:lang w:val="fi-FI"/>
        </w:rPr>
        <w:t xml:space="preserve">Vaikka verkkosivusto sisältää tietoja Team </w:t>
      </w:r>
      <w:proofErr w:type="spellStart"/>
      <w:r w:rsidRPr="004A0AFE">
        <w:rPr>
          <w:rFonts w:ascii="Museo Sans 300" w:hAnsi="Museo Sans 300"/>
          <w:lang w:val="fi-FI"/>
        </w:rPr>
        <w:t>Rynkebyn</w:t>
      </w:r>
      <w:proofErr w:type="spellEnd"/>
      <w:r w:rsidRPr="004A0AFE">
        <w:rPr>
          <w:rFonts w:ascii="Museo Sans 300" w:hAnsi="Museo Sans 300"/>
          <w:lang w:val="fi-FI"/>
        </w:rPr>
        <w:t xml:space="preserve"> suunnitelluista </w:t>
      </w:r>
      <w:r w:rsidR="00534DDB">
        <w:rPr>
          <w:rFonts w:ascii="Museo Sans 300" w:hAnsi="Museo Sans 300"/>
          <w:lang w:val="fi-FI"/>
        </w:rPr>
        <w:t>matkoista</w:t>
      </w:r>
      <w:r w:rsidRPr="004A0AFE">
        <w:rPr>
          <w:rFonts w:ascii="Museo Sans 300" w:hAnsi="Museo Sans 300"/>
          <w:lang w:val="fi-FI"/>
        </w:rPr>
        <w:t xml:space="preserve">, näitä suunniteltuja matkoja ei pidetä Team </w:t>
      </w:r>
      <w:proofErr w:type="spellStart"/>
      <w:r w:rsidRPr="004A0AFE">
        <w:rPr>
          <w:rFonts w:ascii="Museo Sans 300" w:hAnsi="Museo Sans 300"/>
          <w:lang w:val="fi-FI"/>
        </w:rPr>
        <w:t>Rynkebyn</w:t>
      </w:r>
      <w:proofErr w:type="spellEnd"/>
      <w:r w:rsidRPr="004A0AFE">
        <w:rPr>
          <w:rFonts w:ascii="Museo Sans 300" w:hAnsi="Museo Sans 300"/>
          <w:lang w:val="fi-FI"/>
        </w:rPr>
        <w:t xml:space="preserve"> velvoitteina. Erityisesti ylivoimaisen esteen sattuessa, mukaan lukien epidemiat ja pandemiat, joihin kuuluvat muun muassa COVID-19-epidemia, Team Rynkeby ei välttämättä pysty järjestämään </w:t>
      </w:r>
      <w:r w:rsidR="00534DDB">
        <w:rPr>
          <w:rFonts w:ascii="Museo Sans 300" w:hAnsi="Museo Sans 300"/>
          <w:lang w:val="fi-FI"/>
        </w:rPr>
        <w:t xml:space="preserve">suunniteltuja matkoja. </w:t>
      </w:r>
      <w:r w:rsidRPr="004A0AFE">
        <w:rPr>
          <w:rFonts w:ascii="Museo Sans 300" w:hAnsi="Museo Sans 300"/>
          <w:lang w:val="fi-FI"/>
        </w:rPr>
        <w:t xml:space="preserve">Näissä tilanteissa Team Rynkeby pyrkii järjestämään vähintään yhden kansallisen </w:t>
      </w:r>
      <w:r w:rsidR="00534DDB">
        <w:rPr>
          <w:rFonts w:ascii="Museo Sans 300" w:hAnsi="Museo Sans 300"/>
          <w:lang w:val="fi-FI"/>
        </w:rPr>
        <w:t xml:space="preserve">matkan </w:t>
      </w:r>
      <w:r w:rsidRPr="004A0AFE">
        <w:rPr>
          <w:rFonts w:ascii="Museo Sans 300" w:hAnsi="Museo Sans 300"/>
          <w:lang w:val="fi-FI"/>
        </w:rPr>
        <w:t>jokaiselle Team Rynkeby -joukkueelle, jos Team Rynkeby katsoo sen turvalliseksi. Team Rynkeby ei ole</w:t>
      </w:r>
      <w:r w:rsidR="00534DDB">
        <w:rPr>
          <w:rFonts w:ascii="Museo Sans 300" w:hAnsi="Museo Sans 300"/>
          <w:lang w:val="fi-FI"/>
        </w:rPr>
        <w:t xml:space="preserve"> </w:t>
      </w:r>
      <w:r w:rsidRPr="004A0AFE">
        <w:rPr>
          <w:rFonts w:ascii="Museo Sans 300" w:hAnsi="Museo Sans 300"/>
          <w:lang w:val="fi-FI"/>
        </w:rPr>
        <w:t xml:space="preserve">tällaisissa tilanteissa vastuussa sponsorille minkäänlaisista menetyksistä, viivästyksistä, vastuista, vaatimuksista, laiminlyönneistä tai muista vaikutuksista, jotka ovat suoraa tai epäsuoraa seurausta suunnitellun </w:t>
      </w:r>
      <w:r w:rsidR="00534DDB">
        <w:rPr>
          <w:rFonts w:ascii="Museo Sans 300" w:hAnsi="Museo Sans 300"/>
          <w:lang w:val="fi-FI"/>
        </w:rPr>
        <w:t>matkaohjelman</w:t>
      </w:r>
      <w:r w:rsidRPr="004A0AFE">
        <w:rPr>
          <w:rFonts w:ascii="Museo Sans 300" w:hAnsi="Museo Sans 300"/>
          <w:lang w:val="fi-FI"/>
        </w:rPr>
        <w:t xml:space="preserve"> muutoksista tai peruutuksista</w:t>
      </w:r>
      <w:r w:rsidR="00534DDB">
        <w:rPr>
          <w:rFonts w:ascii="Museo Sans 300" w:hAnsi="Museo Sans 300"/>
          <w:lang w:val="fi-FI"/>
        </w:rPr>
        <w:t>.</w:t>
      </w:r>
      <w:r w:rsidRPr="004A0AFE">
        <w:rPr>
          <w:rFonts w:ascii="Museo Sans 300" w:hAnsi="Museo Sans 300"/>
          <w:lang w:val="fi-FI"/>
        </w:rPr>
        <w:t xml:space="preserve"> </w:t>
      </w:r>
      <w:r w:rsidR="00534DDB">
        <w:rPr>
          <w:rFonts w:ascii="Museo Sans 300" w:hAnsi="Museo Sans 300"/>
          <w:lang w:val="fi-FI"/>
        </w:rPr>
        <w:t>S</w:t>
      </w:r>
      <w:r w:rsidRPr="004A0AFE">
        <w:rPr>
          <w:rFonts w:ascii="Museo Sans 300" w:hAnsi="Museo Sans 300"/>
          <w:lang w:val="fi-FI"/>
        </w:rPr>
        <w:t xml:space="preserve">ponsori hyväksyy </w:t>
      </w:r>
      <w:r w:rsidR="00C51787">
        <w:rPr>
          <w:rFonts w:ascii="Museo Sans 300" w:hAnsi="Museo Sans 300"/>
          <w:lang w:val="fi-FI"/>
        </w:rPr>
        <w:t>sen,</w:t>
      </w:r>
      <w:r w:rsidRPr="004A0AFE">
        <w:rPr>
          <w:rFonts w:ascii="Museo Sans 300" w:hAnsi="Museo Sans 300"/>
          <w:lang w:val="fi-FI"/>
        </w:rPr>
        <w:t xml:space="preserve"> että </w:t>
      </w:r>
      <w:r w:rsidR="00534DDB">
        <w:rPr>
          <w:rFonts w:ascii="Museo Sans 300" w:hAnsi="Museo Sans 300"/>
          <w:lang w:val="fi-FI"/>
        </w:rPr>
        <w:t>se</w:t>
      </w:r>
      <w:r w:rsidRPr="004A0AFE">
        <w:rPr>
          <w:rFonts w:ascii="Museo Sans 300" w:hAnsi="Museo Sans 300"/>
          <w:lang w:val="fi-FI"/>
        </w:rPr>
        <w:t xml:space="preserve"> ei pyydä, eikä voi</w:t>
      </w:r>
      <w:r w:rsidR="00534DDB">
        <w:rPr>
          <w:rFonts w:ascii="Museo Sans 300" w:hAnsi="Museo Sans 300"/>
          <w:lang w:val="fi-FI"/>
        </w:rPr>
        <w:t xml:space="preserve"> saada</w:t>
      </w:r>
      <w:r w:rsidRPr="004A0AFE">
        <w:rPr>
          <w:rFonts w:ascii="Museo Sans 300" w:hAnsi="Museo Sans 300"/>
          <w:lang w:val="fi-FI"/>
        </w:rPr>
        <w:t xml:space="preserve"> millään tavalla hyvit</w:t>
      </w:r>
      <w:r w:rsidR="00534DDB">
        <w:rPr>
          <w:rFonts w:ascii="Museo Sans 300" w:hAnsi="Museo Sans 300"/>
          <w:lang w:val="fi-FI"/>
        </w:rPr>
        <w:t>ystä</w:t>
      </w:r>
      <w:r w:rsidRPr="004A0AFE">
        <w:rPr>
          <w:rFonts w:ascii="Museo Sans 300" w:hAnsi="Museo Sans 300"/>
          <w:lang w:val="fi-FI"/>
        </w:rPr>
        <w:t xml:space="preserve"> suunnitellun </w:t>
      </w:r>
      <w:r w:rsidR="00534DDB">
        <w:rPr>
          <w:rFonts w:ascii="Museo Sans 300" w:hAnsi="Museo Sans 300"/>
          <w:lang w:val="fi-FI"/>
        </w:rPr>
        <w:t>matkaohjelman</w:t>
      </w:r>
      <w:r w:rsidRPr="004A0AFE">
        <w:rPr>
          <w:rFonts w:ascii="Museo Sans 300" w:hAnsi="Museo Sans 300"/>
          <w:lang w:val="fi-FI"/>
        </w:rPr>
        <w:t xml:space="preserve"> peruutusten tai muutosten vuoksi.</w:t>
      </w:r>
    </w:p>
    <w:bookmarkEnd w:id="3"/>
    <w:p w14:paraId="6D96BE93" w14:textId="77777777" w:rsidR="004518D9" w:rsidRPr="004A0AFE" w:rsidRDefault="004518D9" w:rsidP="004518D9">
      <w:pPr>
        <w:tabs>
          <w:tab w:val="left" w:pos="284"/>
          <w:tab w:val="left" w:pos="993"/>
          <w:tab w:val="left" w:pos="1701"/>
        </w:tabs>
        <w:rPr>
          <w:rFonts w:ascii="Museo Sans 300" w:hAnsi="Museo Sans 300"/>
          <w:i/>
          <w:color w:val="auto"/>
          <w:sz w:val="14"/>
          <w:szCs w:val="14"/>
          <w:lang w:val="fi-FI"/>
        </w:rPr>
      </w:pPr>
    </w:p>
    <w:p w14:paraId="4B19F1BB" w14:textId="77777777" w:rsidR="004518D9" w:rsidRPr="004A0AFE" w:rsidRDefault="004518D9" w:rsidP="004518D9">
      <w:pPr>
        <w:tabs>
          <w:tab w:val="left" w:pos="284"/>
          <w:tab w:val="left" w:pos="993"/>
          <w:tab w:val="left" w:pos="1701"/>
        </w:tabs>
        <w:rPr>
          <w:rFonts w:ascii="Museo Sans 300" w:hAnsi="Museo Sans 300"/>
          <w:i/>
          <w:color w:val="auto"/>
          <w:sz w:val="14"/>
          <w:szCs w:val="14"/>
          <w:lang w:val="fi-FI"/>
        </w:rPr>
      </w:pPr>
    </w:p>
    <w:p w14:paraId="3D5B752A" w14:textId="0824C30D" w:rsidR="004518D9" w:rsidRPr="004A0AFE" w:rsidRDefault="004518D9" w:rsidP="004518D9">
      <w:pPr>
        <w:rPr>
          <w:rFonts w:ascii="Museo Sans 300" w:hAnsi="Museo Sans 300"/>
          <w:color w:val="auto"/>
          <w:lang w:val="fi-FI"/>
        </w:rPr>
      </w:pPr>
      <w:bookmarkStart w:id="4" w:name="_Hlk145861235"/>
      <w:r w:rsidRPr="004A0AFE">
        <w:rPr>
          <w:rFonts w:ascii="Museo Sans 300" w:hAnsi="Museo Sans 300"/>
          <w:color w:val="auto"/>
          <w:lang w:val="fi-FI"/>
        </w:rPr>
        <w:t xml:space="preserve">Sponsorointisumma </w:t>
      </w:r>
      <w:r w:rsidR="00534DDB">
        <w:rPr>
          <w:rFonts w:ascii="Museo Sans 300" w:hAnsi="Museo Sans 300"/>
          <w:color w:val="auto"/>
          <w:lang w:val="fi-FI"/>
        </w:rPr>
        <w:t>euroina (</w:t>
      </w:r>
      <w:r w:rsidRPr="004A0AFE">
        <w:rPr>
          <w:rFonts w:ascii="Museo Sans 300" w:hAnsi="Museo Sans 300"/>
          <w:color w:val="auto"/>
          <w:lang w:val="fi-FI"/>
        </w:rPr>
        <w:t>ilman arvonlisäveroa</w:t>
      </w:r>
      <w:r w:rsidR="00534DDB">
        <w:rPr>
          <w:rFonts w:ascii="Museo Sans 300" w:hAnsi="Museo Sans 300"/>
          <w:color w:val="auto"/>
          <w:lang w:val="fi-FI"/>
        </w:rPr>
        <w:t>):</w:t>
      </w:r>
      <w:r w:rsidRPr="004A0AFE">
        <w:rPr>
          <w:rFonts w:ascii="Museo Sans 300" w:hAnsi="Museo Sans 300"/>
          <w:color w:val="auto"/>
          <w:lang w:val="fi-FI"/>
        </w:rPr>
        <w:t xml:space="preserve"> </w:t>
      </w:r>
    </w:p>
    <w:bookmarkEnd w:id="4"/>
    <w:p w14:paraId="78AAAB1D" w14:textId="77777777" w:rsidR="004518D9" w:rsidRPr="004A0AFE" w:rsidRDefault="004518D9" w:rsidP="004518D9">
      <w:pPr>
        <w:tabs>
          <w:tab w:val="left" w:pos="284"/>
          <w:tab w:val="left" w:pos="993"/>
          <w:tab w:val="left" w:pos="1701"/>
        </w:tabs>
        <w:rPr>
          <w:rFonts w:ascii="Museo Sans 300" w:hAnsi="Museo Sans 300"/>
          <w:i/>
          <w:color w:val="auto"/>
          <w:sz w:val="16"/>
          <w:szCs w:val="16"/>
          <w:lang w:val="fi-FI"/>
        </w:rPr>
      </w:pPr>
    </w:p>
    <w:p w14:paraId="46737617" w14:textId="45FD2D17" w:rsidR="004518D9" w:rsidRPr="004A0AFE" w:rsidRDefault="004518D9" w:rsidP="004518D9">
      <w:pPr>
        <w:tabs>
          <w:tab w:val="left" w:pos="284"/>
          <w:tab w:val="left" w:pos="993"/>
          <w:tab w:val="left" w:pos="1701"/>
        </w:tabs>
        <w:rPr>
          <w:rFonts w:ascii="Museo Sans 300" w:hAnsi="Museo Sans 300"/>
          <w:i/>
          <w:color w:val="auto"/>
          <w:sz w:val="16"/>
          <w:szCs w:val="16"/>
          <w:lang w:val="fi-FI"/>
        </w:rPr>
      </w:pPr>
    </w:p>
    <w:p w14:paraId="1CB79649" w14:textId="77777777" w:rsidR="00430FA6" w:rsidRPr="004A0AFE" w:rsidRDefault="00430FA6" w:rsidP="004518D9">
      <w:pPr>
        <w:tabs>
          <w:tab w:val="left" w:pos="284"/>
          <w:tab w:val="left" w:pos="993"/>
          <w:tab w:val="left" w:pos="1701"/>
        </w:tabs>
        <w:rPr>
          <w:rFonts w:ascii="Museo Sans 300" w:hAnsi="Museo Sans 300"/>
          <w:i/>
          <w:color w:val="auto"/>
          <w:sz w:val="16"/>
          <w:szCs w:val="16"/>
          <w:lang w:val="fi-FI"/>
        </w:rPr>
      </w:pPr>
    </w:p>
    <w:p w14:paraId="72DCDF8B" w14:textId="29918FFF" w:rsidR="004518D9" w:rsidRPr="004A0AFE" w:rsidRDefault="004518D9" w:rsidP="00430FA6">
      <w:pPr>
        <w:pBdr>
          <w:top w:val="single" w:sz="4" w:space="1" w:color="auto"/>
        </w:pBdr>
        <w:tabs>
          <w:tab w:val="left" w:pos="284"/>
          <w:tab w:val="left" w:pos="993"/>
          <w:tab w:val="left" w:pos="1701"/>
        </w:tabs>
        <w:rPr>
          <w:rFonts w:ascii="Museo Sans 300" w:hAnsi="Museo Sans 300"/>
          <w:i/>
          <w:color w:val="auto"/>
          <w:sz w:val="14"/>
          <w:lang w:val="fi-FI"/>
        </w:rPr>
      </w:pPr>
      <w:bookmarkStart w:id="5" w:name="_Hlk145861269"/>
      <w:r w:rsidRPr="004A0AFE">
        <w:rPr>
          <w:rFonts w:ascii="Museo Sans 300" w:hAnsi="Museo Sans 300"/>
          <w:i/>
          <w:color w:val="auto"/>
          <w:sz w:val="14"/>
          <w:lang w:val="fi-FI"/>
        </w:rPr>
        <w:t xml:space="preserve">Arvonlisävero on lisättävä kaikkiin </w:t>
      </w:r>
      <w:r w:rsidR="0013788C">
        <w:rPr>
          <w:rFonts w:ascii="Museo Sans 300" w:hAnsi="Museo Sans 300"/>
          <w:i/>
          <w:color w:val="auto"/>
          <w:sz w:val="14"/>
          <w:lang w:val="fi-FI"/>
        </w:rPr>
        <w:t>raha</w:t>
      </w:r>
      <w:r w:rsidRPr="004A0AFE">
        <w:rPr>
          <w:rFonts w:ascii="Museo Sans 300" w:hAnsi="Museo Sans 300"/>
          <w:i/>
          <w:color w:val="auto"/>
          <w:sz w:val="14"/>
          <w:lang w:val="fi-FI"/>
        </w:rPr>
        <w:t xml:space="preserve">sponsorointeihin. </w:t>
      </w:r>
      <w:bookmarkEnd w:id="5"/>
    </w:p>
    <w:p w14:paraId="1E78BFB9" w14:textId="77777777" w:rsidR="004518D9" w:rsidRPr="004A0AFE" w:rsidRDefault="004518D9" w:rsidP="004518D9">
      <w:pPr>
        <w:rPr>
          <w:rFonts w:ascii="Museo Sans 300" w:hAnsi="Museo Sans 300"/>
          <w:i/>
          <w:color w:val="auto"/>
          <w:sz w:val="14"/>
          <w:lang w:val="fi-FI"/>
        </w:rPr>
      </w:pPr>
      <w:r w:rsidRPr="004A0AFE">
        <w:rPr>
          <w:rFonts w:ascii="Museo Sans 300" w:hAnsi="Museo Sans 300"/>
          <w:color w:val="auto"/>
          <w:lang w:val="fi-FI"/>
        </w:rPr>
        <w:br w:type="page"/>
      </w:r>
    </w:p>
    <w:p w14:paraId="195FE929" w14:textId="77777777" w:rsidR="004518D9" w:rsidRPr="004A0AFE" w:rsidRDefault="004518D9" w:rsidP="004518D9">
      <w:pPr>
        <w:tabs>
          <w:tab w:val="left" w:pos="284"/>
          <w:tab w:val="left" w:pos="993"/>
          <w:tab w:val="left" w:pos="1701"/>
        </w:tabs>
        <w:rPr>
          <w:rFonts w:ascii="Museo Sans 300" w:hAnsi="Museo Sans 300"/>
          <w:i/>
          <w:color w:val="auto"/>
          <w:sz w:val="14"/>
          <w:lang w:val="fi-FI"/>
        </w:rPr>
      </w:pPr>
    </w:p>
    <w:p w14:paraId="0F809247" w14:textId="77777777" w:rsidR="004518D9" w:rsidRPr="004A0AFE" w:rsidRDefault="004518D9" w:rsidP="004518D9">
      <w:pPr>
        <w:pStyle w:val="Otsikko2"/>
        <w:tabs>
          <w:tab w:val="left" w:pos="284"/>
        </w:tabs>
        <w:rPr>
          <w:rFonts w:ascii="Museo Sans 700" w:eastAsia="Century Gothic" w:hAnsi="Museo Sans 700" w:cs="Cordia New"/>
          <w:bCs/>
          <w:color w:val="auto"/>
          <w:sz w:val="22"/>
          <w:szCs w:val="18"/>
          <w:lang w:val="fi-FI"/>
        </w:rPr>
      </w:pPr>
      <w:r w:rsidRPr="004A0AFE">
        <w:rPr>
          <w:rFonts w:ascii="Museo Sans 700" w:eastAsia="Century Gothic" w:hAnsi="Museo Sans 700" w:cs="Cordia New"/>
          <w:bCs/>
          <w:color w:val="auto"/>
          <w:sz w:val="22"/>
          <w:szCs w:val="18"/>
          <w:lang w:val="fi-FI"/>
        </w:rPr>
        <w:t>6. Näkyvyys</w:t>
      </w:r>
    </w:p>
    <w:p w14:paraId="5278731A" w14:textId="10F04C2F" w:rsidR="004518D9" w:rsidRPr="004A0AFE" w:rsidRDefault="004518D9" w:rsidP="004518D9">
      <w:pP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 xml:space="preserve">Sponsori saa näkyvyyttä Team </w:t>
      </w:r>
      <w:proofErr w:type="spellStart"/>
      <w:r w:rsidRPr="004A0AFE">
        <w:rPr>
          <w:rFonts w:ascii="Museo Sans 300" w:hAnsi="Museo Sans 300"/>
          <w:color w:val="auto"/>
          <w:lang w:val="fi-FI"/>
        </w:rPr>
        <w:t>Rynkebyn</w:t>
      </w:r>
      <w:proofErr w:type="spellEnd"/>
      <w:r w:rsidRPr="004A0AFE">
        <w:rPr>
          <w:rFonts w:ascii="Museo Sans 300" w:hAnsi="Museo Sans 300"/>
          <w:color w:val="auto"/>
          <w:lang w:val="fi-FI"/>
        </w:rPr>
        <w:t xml:space="preserve"> verkkosivuilla</w:t>
      </w:r>
      <w:r w:rsidR="00BB5386">
        <w:rPr>
          <w:rFonts w:ascii="Museo Sans 300" w:hAnsi="Museo Sans 300"/>
          <w:color w:val="auto"/>
          <w:lang w:val="fi-FI"/>
        </w:rPr>
        <w:t xml:space="preserve"> sekä mahdollisilla muilla tavoilla</w:t>
      </w:r>
      <w:r w:rsidRPr="004A0AFE">
        <w:rPr>
          <w:rFonts w:ascii="Museo Sans 300" w:hAnsi="Museo Sans 300"/>
          <w:color w:val="auto"/>
          <w:lang w:val="fi-FI"/>
        </w:rPr>
        <w:t xml:space="preserve"> </w:t>
      </w:r>
      <w:r w:rsidR="00BB5386">
        <w:rPr>
          <w:rFonts w:ascii="Museo Sans 300" w:hAnsi="Museo Sans 300"/>
          <w:color w:val="auto"/>
          <w:lang w:val="fi-FI"/>
        </w:rPr>
        <w:t>jäljempänä sovitun mukaisesti</w:t>
      </w:r>
      <w:r w:rsidRPr="004A0AFE">
        <w:rPr>
          <w:rFonts w:ascii="Museo Sans 300" w:hAnsi="Museo Sans 300"/>
          <w:color w:val="auto"/>
          <w:lang w:val="fi-FI"/>
        </w:rPr>
        <w:t>:</w:t>
      </w:r>
    </w:p>
    <w:p w14:paraId="71E486F5"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671A4F06"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77569A47" w14:textId="42B0B5F8" w:rsidR="004518D9" w:rsidRPr="004A0AFE" w:rsidRDefault="004518D9" w:rsidP="00430FA6">
      <w:pPr>
        <w:pBdr>
          <w:bottom w:val="single" w:sz="4" w:space="1" w:color="auto"/>
        </w:pBd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Sponsoroitavan pyöräilyjoukkueen ("joukkue") nimi:</w:t>
      </w:r>
    </w:p>
    <w:p w14:paraId="7D7B4BA7"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7E124CAF" w14:textId="77777777" w:rsidR="004518D9" w:rsidRPr="004A0AFE" w:rsidRDefault="004518D9" w:rsidP="004518D9">
      <w:pP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Osapuolet sopivat, että sponsori saa näkyvyyttä seuraavasti:</w:t>
      </w:r>
    </w:p>
    <w:p w14:paraId="1F14E211"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7F316FD4" w14:textId="46BCA67C" w:rsidR="004518D9" w:rsidRPr="004A0AFE" w:rsidRDefault="00000000" w:rsidP="004518D9">
      <w:pPr>
        <w:tabs>
          <w:tab w:val="left" w:pos="284"/>
          <w:tab w:val="left" w:pos="993"/>
          <w:tab w:val="left" w:pos="1701"/>
        </w:tabs>
        <w:rPr>
          <w:rFonts w:ascii="Museo Sans 300" w:hAnsi="Museo Sans 300"/>
          <w:i/>
          <w:color w:val="auto"/>
          <w:sz w:val="14"/>
          <w:lang w:val="fi-FI"/>
        </w:rPr>
      </w:pPr>
      <w:sdt>
        <w:sdtPr>
          <w:rPr>
            <w:rFonts w:ascii="Museo Sans 300" w:hAnsi="Museo Sans 300"/>
            <w:lang w:val="fi-FI"/>
          </w:rPr>
          <w:id w:val="758022542"/>
          <w14:checkbox>
            <w14:checked w14:val="0"/>
            <w14:checkedState w14:val="2612" w14:font="MS Gothic"/>
            <w14:uncheckedState w14:val="2610" w14:font="MS Gothic"/>
          </w14:checkbox>
        </w:sdtPr>
        <w:sdtContent>
          <w:r w:rsidR="00430FA6" w:rsidRPr="004A0AFE">
            <w:rPr>
              <w:rFonts w:ascii="MS Gothic" w:eastAsia="MS Gothic" w:hAnsi="MS Gothic" w:hint="eastAsia"/>
              <w:lang w:val="fi-FI"/>
            </w:rPr>
            <w:t xml:space="preserve">   ☐ </w:t>
          </w:r>
        </w:sdtContent>
      </w:sdt>
      <w:r w:rsidR="00430FA6" w:rsidRPr="004A0AFE">
        <w:rPr>
          <w:rFonts w:ascii="Museo Sans 300" w:hAnsi="Museo Sans 300"/>
          <w:lang w:val="fi-FI"/>
        </w:rPr>
        <w:t xml:space="preserve"> </w:t>
      </w:r>
      <w:r w:rsidR="004518D9" w:rsidRPr="004A0AFE">
        <w:rPr>
          <w:rFonts w:ascii="Museo Sans 300" w:hAnsi="Museo Sans 300"/>
          <w:color w:val="auto"/>
          <w:lang w:val="fi-FI"/>
        </w:rPr>
        <w:t xml:space="preserve">Sponsorin logo Team </w:t>
      </w:r>
      <w:proofErr w:type="spellStart"/>
      <w:r w:rsidR="004518D9" w:rsidRPr="004A0AFE">
        <w:rPr>
          <w:rFonts w:ascii="Museo Sans 300" w:hAnsi="Museo Sans 300"/>
          <w:color w:val="auto"/>
          <w:lang w:val="fi-FI"/>
        </w:rPr>
        <w:t>Rynkebyn</w:t>
      </w:r>
      <w:proofErr w:type="spellEnd"/>
      <w:r w:rsidR="004518D9" w:rsidRPr="004A0AFE">
        <w:rPr>
          <w:rFonts w:ascii="Museo Sans 300" w:hAnsi="Museo Sans 300"/>
          <w:color w:val="auto"/>
          <w:lang w:val="fi-FI"/>
        </w:rPr>
        <w:t xml:space="preserve"> verkkosivuilla </w:t>
      </w:r>
      <w:r w:rsidR="004518D9" w:rsidRPr="004A0AFE">
        <w:rPr>
          <w:rFonts w:ascii="Museo Sans 300" w:hAnsi="Museo Sans 300"/>
          <w:i/>
          <w:color w:val="auto"/>
          <w:sz w:val="14"/>
          <w:lang w:val="fi-FI"/>
        </w:rPr>
        <w:t>(toimitetaan .jpg tai .png muodossa heti sopimuksen allekirjoittamisen jälkeen)</w:t>
      </w:r>
    </w:p>
    <w:p w14:paraId="4E4BB94A" w14:textId="77777777" w:rsidR="00430FA6" w:rsidRPr="004A0AFE" w:rsidRDefault="00430FA6" w:rsidP="004518D9">
      <w:pPr>
        <w:tabs>
          <w:tab w:val="left" w:pos="284"/>
          <w:tab w:val="left" w:pos="993"/>
          <w:tab w:val="left" w:pos="1701"/>
        </w:tabs>
        <w:rPr>
          <w:rFonts w:ascii="Museo Sans 300" w:hAnsi="Museo Sans 300"/>
          <w:color w:val="auto"/>
          <w:lang w:val="fi-FI"/>
        </w:rPr>
      </w:pPr>
    </w:p>
    <w:p w14:paraId="269C0710" w14:textId="64C40B27" w:rsidR="004518D9" w:rsidRPr="004A0AFE" w:rsidRDefault="00000000" w:rsidP="004518D9">
      <w:pPr>
        <w:tabs>
          <w:tab w:val="left" w:pos="284"/>
          <w:tab w:val="left" w:pos="993"/>
          <w:tab w:val="left" w:pos="1701"/>
        </w:tabs>
        <w:rPr>
          <w:rFonts w:ascii="Museo Sans 300" w:hAnsi="Museo Sans 300"/>
          <w:color w:val="auto"/>
          <w:lang w:val="fi-FI"/>
        </w:rPr>
      </w:pPr>
      <w:sdt>
        <w:sdtPr>
          <w:rPr>
            <w:rFonts w:ascii="Museo Sans 300" w:hAnsi="Museo Sans 300"/>
            <w:lang w:val="fi-FI"/>
          </w:rPr>
          <w:id w:val="-1340227748"/>
          <w14:checkbox>
            <w14:checked w14:val="0"/>
            <w14:checkedState w14:val="2612" w14:font="MS Gothic"/>
            <w14:uncheckedState w14:val="2610" w14:font="MS Gothic"/>
          </w14:checkbox>
        </w:sdtPr>
        <w:sdtContent>
          <w:r w:rsidR="00430FA6" w:rsidRPr="004A0AFE">
            <w:rPr>
              <w:rFonts w:ascii="MS Gothic" w:eastAsia="MS Gothic" w:hAnsi="MS Gothic" w:hint="eastAsia"/>
              <w:lang w:val="fi-FI"/>
            </w:rPr>
            <w:t xml:space="preserve">   ☐ </w:t>
          </w:r>
        </w:sdtContent>
      </w:sdt>
      <w:r w:rsidR="00430FA6" w:rsidRPr="004A0AFE">
        <w:rPr>
          <w:rFonts w:ascii="Museo Sans 300" w:hAnsi="Museo Sans 300"/>
          <w:lang w:val="fi-FI"/>
        </w:rPr>
        <w:t xml:space="preserve"> </w:t>
      </w:r>
      <w:r w:rsidR="004518D9" w:rsidRPr="004A0AFE">
        <w:rPr>
          <w:rFonts w:ascii="Museo Sans 300" w:hAnsi="Museo Sans 300"/>
          <w:color w:val="auto"/>
          <w:lang w:val="fi-FI"/>
        </w:rPr>
        <w:t xml:space="preserve">Linkki Team </w:t>
      </w:r>
      <w:proofErr w:type="spellStart"/>
      <w:r w:rsidR="004518D9" w:rsidRPr="004A0AFE">
        <w:rPr>
          <w:rFonts w:ascii="Museo Sans 300" w:hAnsi="Museo Sans 300"/>
          <w:color w:val="auto"/>
          <w:lang w:val="fi-FI"/>
        </w:rPr>
        <w:t>Rynkebyn</w:t>
      </w:r>
      <w:proofErr w:type="spellEnd"/>
      <w:r w:rsidR="004518D9" w:rsidRPr="004A0AFE">
        <w:rPr>
          <w:rFonts w:ascii="Museo Sans 300" w:hAnsi="Museo Sans 300"/>
          <w:color w:val="auto"/>
          <w:lang w:val="fi-FI"/>
        </w:rPr>
        <w:t xml:space="preserve"> verkkosivuilla sponsorin omille sivuille </w:t>
      </w:r>
    </w:p>
    <w:p w14:paraId="4FECB3DB" w14:textId="77777777" w:rsidR="00430FA6" w:rsidRPr="004A0AFE" w:rsidRDefault="00430FA6" w:rsidP="004518D9">
      <w:pPr>
        <w:tabs>
          <w:tab w:val="left" w:pos="284"/>
          <w:tab w:val="left" w:pos="993"/>
          <w:tab w:val="left" w:pos="1701"/>
        </w:tabs>
        <w:rPr>
          <w:rFonts w:ascii="Museo Sans 300" w:hAnsi="Museo Sans 300"/>
          <w:color w:val="auto"/>
          <w:lang w:val="fi-FI"/>
        </w:rPr>
      </w:pPr>
    </w:p>
    <w:p w14:paraId="4AC7ABC8" w14:textId="6EEF5836" w:rsidR="004518D9" w:rsidRPr="004A0AFE" w:rsidRDefault="00000000" w:rsidP="004518D9">
      <w:pPr>
        <w:tabs>
          <w:tab w:val="left" w:pos="284"/>
          <w:tab w:val="left" w:pos="993"/>
          <w:tab w:val="left" w:pos="1701"/>
        </w:tabs>
        <w:rPr>
          <w:rFonts w:ascii="Museo Sans 300" w:hAnsi="Museo Sans 300"/>
          <w:color w:val="auto"/>
          <w:lang w:val="fi-FI"/>
        </w:rPr>
      </w:pPr>
      <w:sdt>
        <w:sdtPr>
          <w:rPr>
            <w:rFonts w:ascii="Museo Sans 300" w:hAnsi="Museo Sans 300"/>
            <w:lang w:val="fi-FI"/>
          </w:rPr>
          <w:id w:val="268595674"/>
          <w14:checkbox>
            <w14:checked w14:val="0"/>
            <w14:checkedState w14:val="2612" w14:font="MS Gothic"/>
            <w14:uncheckedState w14:val="2610" w14:font="MS Gothic"/>
          </w14:checkbox>
        </w:sdtPr>
        <w:sdtContent>
          <w:r w:rsidR="00430FA6" w:rsidRPr="004A0AFE">
            <w:rPr>
              <w:rFonts w:ascii="MS Gothic" w:eastAsia="MS Gothic" w:hAnsi="MS Gothic" w:hint="eastAsia"/>
              <w:lang w:val="fi-FI"/>
            </w:rPr>
            <w:t xml:space="preserve">   ☐ </w:t>
          </w:r>
        </w:sdtContent>
      </w:sdt>
      <w:r w:rsidR="00430FA6" w:rsidRPr="004A0AFE">
        <w:rPr>
          <w:rFonts w:ascii="Museo Sans 300" w:hAnsi="Museo Sans 300"/>
          <w:lang w:val="fi-FI"/>
        </w:rPr>
        <w:t xml:space="preserve"> </w:t>
      </w:r>
      <w:r w:rsidR="004518D9" w:rsidRPr="004A0AFE">
        <w:rPr>
          <w:rFonts w:ascii="Museo Sans 300" w:hAnsi="Museo Sans 300"/>
          <w:color w:val="auto"/>
          <w:lang w:val="fi-FI"/>
        </w:rPr>
        <w:t>Muu sovittu</w:t>
      </w:r>
      <w:r w:rsidR="00511DEE">
        <w:rPr>
          <w:rFonts w:ascii="Museo Sans 300" w:hAnsi="Museo Sans 300"/>
          <w:color w:val="auto"/>
          <w:lang w:val="fi-FI"/>
        </w:rPr>
        <w:t xml:space="preserve"> näkyvyys</w:t>
      </w:r>
      <w:r w:rsidR="004518D9" w:rsidRPr="004A0AFE">
        <w:rPr>
          <w:rFonts w:ascii="Museo Sans 300" w:hAnsi="Museo Sans 300"/>
          <w:color w:val="auto"/>
          <w:lang w:val="fi-FI"/>
        </w:rPr>
        <w:t>:</w:t>
      </w:r>
    </w:p>
    <w:p w14:paraId="2A499ACA" w14:textId="77777777" w:rsidR="00430FA6" w:rsidRPr="004A0AFE" w:rsidRDefault="00430FA6" w:rsidP="004518D9">
      <w:pPr>
        <w:tabs>
          <w:tab w:val="left" w:pos="284"/>
          <w:tab w:val="left" w:pos="993"/>
          <w:tab w:val="left" w:pos="1701"/>
        </w:tabs>
        <w:rPr>
          <w:rFonts w:ascii="Museo Sans 300" w:hAnsi="Museo Sans 300"/>
          <w:i/>
          <w:color w:val="auto"/>
          <w:sz w:val="14"/>
          <w:lang w:val="fi-FI"/>
        </w:rPr>
      </w:pPr>
    </w:p>
    <w:p w14:paraId="64467BAC" w14:textId="77777777" w:rsidR="00430FA6" w:rsidRPr="004A0AFE" w:rsidRDefault="00430FA6" w:rsidP="00430FA6">
      <w:pPr>
        <w:tabs>
          <w:tab w:val="left" w:pos="284"/>
          <w:tab w:val="left" w:pos="993"/>
          <w:tab w:val="left" w:pos="1701"/>
        </w:tabs>
        <w:rPr>
          <w:rStyle w:val="Paikkamerkkiteksti"/>
          <w:lang w:val="fi-FI"/>
        </w:rPr>
      </w:pPr>
    </w:p>
    <w:p w14:paraId="7F03505E" w14:textId="77777777" w:rsidR="00430FA6" w:rsidRPr="004A0AFE" w:rsidRDefault="00430FA6" w:rsidP="00430FA6">
      <w:pPr>
        <w:pBdr>
          <w:top w:val="single" w:sz="4" w:space="1" w:color="auto"/>
          <w:bottom w:val="single" w:sz="4" w:space="1" w:color="auto"/>
          <w:between w:val="single" w:sz="4" w:space="1" w:color="auto"/>
        </w:pBdr>
        <w:tabs>
          <w:tab w:val="left" w:pos="284"/>
          <w:tab w:val="left" w:pos="993"/>
          <w:tab w:val="left" w:pos="1701"/>
        </w:tabs>
        <w:spacing w:line="600" w:lineRule="auto"/>
        <w:rPr>
          <w:rStyle w:val="Paikkamerkkiteksti"/>
          <w:lang w:val="fi-FI"/>
        </w:rPr>
      </w:pPr>
    </w:p>
    <w:p w14:paraId="3D2F3304" w14:textId="77777777" w:rsidR="00430FA6" w:rsidRPr="004A0AFE" w:rsidRDefault="00430FA6" w:rsidP="00430FA6">
      <w:pPr>
        <w:pBdr>
          <w:top w:val="single" w:sz="4" w:space="1" w:color="auto"/>
          <w:bottom w:val="single" w:sz="4" w:space="1" w:color="auto"/>
          <w:between w:val="single" w:sz="4" w:space="1" w:color="auto"/>
        </w:pBdr>
        <w:tabs>
          <w:tab w:val="left" w:pos="284"/>
          <w:tab w:val="left" w:pos="993"/>
          <w:tab w:val="left" w:pos="1701"/>
        </w:tabs>
        <w:spacing w:line="600" w:lineRule="auto"/>
        <w:rPr>
          <w:color w:val="808080"/>
          <w:lang w:val="fi-FI"/>
        </w:rPr>
      </w:pPr>
    </w:p>
    <w:p w14:paraId="56C4E683" w14:textId="77777777" w:rsidR="00430FA6" w:rsidRPr="004A0AFE" w:rsidRDefault="00430FA6" w:rsidP="00430FA6">
      <w:pPr>
        <w:pBdr>
          <w:top w:val="single" w:sz="4" w:space="1" w:color="auto"/>
          <w:bottom w:val="single" w:sz="4" w:space="1" w:color="auto"/>
          <w:between w:val="single" w:sz="4" w:space="1" w:color="auto"/>
        </w:pBdr>
        <w:tabs>
          <w:tab w:val="left" w:pos="284"/>
          <w:tab w:val="left" w:pos="993"/>
          <w:tab w:val="left" w:pos="1701"/>
        </w:tabs>
        <w:spacing w:line="600" w:lineRule="auto"/>
        <w:rPr>
          <w:rStyle w:val="Paikkamerkkiteksti"/>
          <w:lang w:val="fi-FI"/>
        </w:rPr>
      </w:pPr>
    </w:p>
    <w:p w14:paraId="576973D3" w14:textId="77777777" w:rsidR="004518D9" w:rsidRPr="004A0AFE" w:rsidRDefault="004518D9" w:rsidP="004518D9">
      <w:pPr>
        <w:tabs>
          <w:tab w:val="left" w:pos="284"/>
          <w:tab w:val="left" w:pos="993"/>
          <w:tab w:val="left" w:pos="1701"/>
        </w:tabs>
        <w:rPr>
          <w:rFonts w:ascii="Museo Sans 300" w:hAnsi="Museo Sans 300"/>
          <w:color w:val="auto"/>
          <w:lang w:val="fi-FI"/>
        </w:rPr>
      </w:pPr>
    </w:p>
    <w:p w14:paraId="6967F6FB" w14:textId="77777777" w:rsidR="00430FA6" w:rsidRPr="004A0AFE" w:rsidRDefault="00430FA6" w:rsidP="00430FA6">
      <w:pPr>
        <w:pBdr>
          <w:bottom w:val="single" w:sz="4" w:space="1" w:color="auto"/>
        </w:pBdr>
        <w:tabs>
          <w:tab w:val="left" w:pos="284"/>
          <w:tab w:val="left" w:pos="993"/>
          <w:tab w:val="left" w:pos="1701"/>
        </w:tabs>
        <w:rPr>
          <w:rFonts w:ascii="Museo Sans 300" w:hAnsi="Museo Sans 300"/>
          <w:color w:val="auto"/>
          <w:lang w:val="fi-FI"/>
        </w:rPr>
      </w:pPr>
    </w:p>
    <w:p w14:paraId="0967808B" w14:textId="77777777" w:rsidR="00430FA6" w:rsidRPr="004A0AFE" w:rsidRDefault="00430FA6" w:rsidP="00430FA6">
      <w:pPr>
        <w:pBdr>
          <w:bottom w:val="single" w:sz="4" w:space="1" w:color="auto"/>
        </w:pBdr>
        <w:tabs>
          <w:tab w:val="left" w:pos="284"/>
          <w:tab w:val="left" w:pos="993"/>
          <w:tab w:val="left" w:pos="1701"/>
        </w:tabs>
        <w:rPr>
          <w:rFonts w:ascii="Museo Sans 300" w:hAnsi="Museo Sans 300"/>
          <w:color w:val="auto"/>
          <w:lang w:val="fi-FI"/>
        </w:rPr>
      </w:pPr>
    </w:p>
    <w:p w14:paraId="3AFCFAD7" w14:textId="77777777" w:rsidR="00430FA6" w:rsidRPr="004A0AFE" w:rsidRDefault="00430FA6" w:rsidP="00430FA6">
      <w:pPr>
        <w:pBdr>
          <w:bottom w:val="single" w:sz="4" w:space="1" w:color="auto"/>
        </w:pBdr>
        <w:tabs>
          <w:tab w:val="left" w:pos="284"/>
          <w:tab w:val="left" w:pos="993"/>
          <w:tab w:val="left" w:pos="1701"/>
        </w:tabs>
        <w:rPr>
          <w:rFonts w:ascii="Museo Sans 300" w:hAnsi="Museo Sans 300"/>
          <w:color w:val="auto"/>
          <w:lang w:val="fi-FI"/>
        </w:rPr>
      </w:pPr>
    </w:p>
    <w:p w14:paraId="038D5AB2" w14:textId="4E78CC6E" w:rsidR="004518D9" w:rsidRPr="004A0AFE" w:rsidRDefault="004518D9" w:rsidP="00430FA6">
      <w:pPr>
        <w:pBdr>
          <w:bottom w:val="single" w:sz="4" w:space="1" w:color="auto"/>
        </w:pBd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 xml:space="preserve">Logotiedostot tulee lähettää </w:t>
      </w:r>
      <w:r w:rsidR="00AC3EEB">
        <w:rPr>
          <w:rFonts w:ascii="Museo Sans 300" w:hAnsi="Museo Sans 300"/>
          <w:color w:val="auto"/>
          <w:lang w:val="fi-FI"/>
        </w:rPr>
        <w:t>joukkueelle</w:t>
      </w:r>
      <w:r w:rsidRPr="004A0AFE">
        <w:rPr>
          <w:rFonts w:ascii="Museo Sans 300" w:hAnsi="Museo Sans 300"/>
          <w:color w:val="auto"/>
          <w:lang w:val="fi-FI"/>
        </w:rPr>
        <w:t xml:space="preserve"> sähköpostitse osoitteeseen: </w:t>
      </w:r>
    </w:p>
    <w:p w14:paraId="60DD0780" w14:textId="66D77941" w:rsidR="004518D9" w:rsidRPr="004A0AFE" w:rsidRDefault="004518D9" w:rsidP="004518D9">
      <w:pPr>
        <w:tabs>
          <w:tab w:val="left" w:pos="284"/>
          <w:tab w:val="left" w:pos="993"/>
          <w:tab w:val="left" w:pos="1701"/>
        </w:tabs>
        <w:rPr>
          <w:rFonts w:ascii="Museo Sans 300" w:hAnsi="Museo Sans 300"/>
          <w:color w:val="auto"/>
          <w:lang w:val="fi-FI"/>
        </w:rPr>
      </w:pPr>
      <w:r w:rsidRPr="004A0AFE">
        <w:rPr>
          <w:rFonts w:ascii="Museo Sans 300" w:hAnsi="Museo Sans 300"/>
          <w:color w:val="auto"/>
          <w:lang w:val="fi-FI"/>
        </w:rPr>
        <w:tab/>
      </w:r>
      <w:r w:rsidRPr="004A0AFE">
        <w:rPr>
          <w:rFonts w:ascii="Museo Sans 300" w:hAnsi="Museo Sans 300"/>
          <w:color w:val="auto"/>
          <w:lang w:val="fi-FI"/>
        </w:rPr>
        <w:tab/>
      </w:r>
      <w:r w:rsidRPr="004A0AFE">
        <w:rPr>
          <w:rFonts w:ascii="Museo Sans 300" w:hAnsi="Museo Sans 300"/>
          <w:color w:val="auto"/>
          <w:lang w:val="fi-FI"/>
        </w:rPr>
        <w:tab/>
      </w:r>
      <w:r w:rsidRPr="004A0AFE">
        <w:rPr>
          <w:rFonts w:ascii="Museo Sans 300" w:hAnsi="Museo Sans 300"/>
          <w:color w:val="auto"/>
          <w:lang w:val="fi-FI"/>
        </w:rPr>
        <w:tab/>
        <w:t xml:space="preserve">                                           </w:t>
      </w:r>
      <w:r w:rsidRPr="004A0AFE">
        <w:rPr>
          <w:rFonts w:ascii="Museo Sans 300" w:hAnsi="Museo Sans 300"/>
          <w:i/>
          <w:color w:val="auto"/>
          <w:sz w:val="14"/>
          <w:lang w:val="fi-FI"/>
        </w:rPr>
        <w:t xml:space="preserve">(Tiimin sponsorisopimuksista vastaava henkilö) </w:t>
      </w:r>
    </w:p>
    <w:p w14:paraId="1A75931E" w14:textId="77777777" w:rsidR="004518D9" w:rsidRPr="004A0AFE" w:rsidRDefault="004518D9" w:rsidP="004518D9">
      <w:pPr>
        <w:tabs>
          <w:tab w:val="left" w:pos="284"/>
          <w:tab w:val="left" w:pos="1701"/>
          <w:tab w:val="left" w:pos="5810"/>
        </w:tabs>
        <w:rPr>
          <w:rFonts w:ascii="Museo Sans 300" w:hAnsi="Museo Sans 300"/>
          <w:color w:val="auto"/>
          <w:lang w:val="fi-FI"/>
        </w:rPr>
      </w:pPr>
      <w:r w:rsidRPr="004A0AFE">
        <w:rPr>
          <w:rFonts w:ascii="Museo Sans 300" w:hAnsi="Museo Sans 300"/>
          <w:color w:val="auto"/>
          <w:lang w:val="fi-FI"/>
        </w:rPr>
        <w:tab/>
      </w:r>
    </w:p>
    <w:p w14:paraId="2B99A2AB" w14:textId="0E571D35" w:rsidR="004518D9" w:rsidRPr="004A0AFE" w:rsidRDefault="004518D9" w:rsidP="004518D9">
      <w:pPr>
        <w:tabs>
          <w:tab w:val="left" w:pos="284"/>
          <w:tab w:val="left" w:pos="993"/>
          <w:tab w:val="left" w:pos="1701"/>
        </w:tabs>
        <w:rPr>
          <w:rFonts w:ascii="Museo Sans 700" w:hAnsi="Museo Sans 700"/>
          <w:bCs/>
          <w:color w:val="auto"/>
          <w:sz w:val="22"/>
          <w:szCs w:val="18"/>
          <w:lang w:val="fi-FI"/>
        </w:rPr>
      </w:pPr>
      <w:r w:rsidRPr="004A0AFE">
        <w:rPr>
          <w:rFonts w:ascii="Museo Sans 700" w:hAnsi="Museo Sans 700"/>
          <w:bCs/>
          <w:color w:val="auto"/>
          <w:sz w:val="22"/>
          <w:szCs w:val="18"/>
          <w:lang w:val="fi-FI"/>
        </w:rPr>
        <w:t>7. Voimassaoloaika</w:t>
      </w:r>
    </w:p>
    <w:p w14:paraId="40023983" w14:textId="7C262345" w:rsidR="004518D9" w:rsidRPr="004A0AFE" w:rsidRDefault="004518D9" w:rsidP="004518D9">
      <w:pPr>
        <w:rPr>
          <w:rFonts w:ascii="Museo Sans 300" w:hAnsi="Museo Sans 300"/>
          <w:color w:val="auto"/>
          <w:lang w:val="fi-FI"/>
        </w:rPr>
      </w:pPr>
      <w:bookmarkStart w:id="6" w:name="_Hlk145861444"/>
      <w:r w:rsidRPr="004A0AFE">
        <w:rPr>
          <w:rFonts w:ascii="Museo Sans 300" w:hAnsi="Museo Sans 300"/>
          <w:color w:val="auto"/>
          <w:lang w:val="fi-FI"/>
        </w:rPr>
        <w:t xml:space="preserve">Kun allekirjoitettu sponsorisopimus on luotu Team Rynkeby </w:t>
      </w:r>
      <w:r w:rsidR="00AC3EEB">
        <w:rPr>
          <w:rFonts w:ascii="Museo Sans 300" w:hAnsi="Museo Sans 300"/>
          <w:color w:val="auto"/>
          <w:lang w:val="fi-FI"/>
        </w:rPr>
        <w:t>Säätiön</w:t>
      </w:r>
      <w:r w:rsidRPr="004A0AFE">
        <w:rPr>
          <w:rFonts w:ascii="Museo Sans 300" w:hAnsi="Museo Sans 300"/>
          <w:color w:val="auto"/>
          <w:lang w:val="fi-FI"/>
        </w:rPr>
        <w:t xml:space="preserve"> järjestelmään, se toimitetaan sähköisesti sponsorille hyväksyttäväksi. Sopimus tulee voimaan, kun sopimus on hyväksytty sähköisesti. Team Rynkeby </w:t>
      </w:r>
      <w:r w:rsidR="00AC3EEB">
        <w:rPr>
          <w:rFonts w:ascii="Museo Sans 300" w:hAnsi="Museo Sans 300"/>
          <w:color w:val="auto"/>
          <w:lang w:val="fi-FI"/>
        </w:rPr>
        <w:t>Säätiö</w:t>
      </w:r>
      <w:r w:rsidRPr="004A0AFE">
        <w:rPr>
          <w:rFonts w:ascii="Museo Sans 300" w:hAnsi="Museo Sans 300"/>
          <w:color w:val="auto"/>
          <w:lang w:val="fi-FI"/>
        </w:rPr>
        <w:t xml:space="preserve"> lähettää laskun sponsorille, kun sopimus on hyväksytty sähköisesti. Kaikki sponsorisopimukset päättyvät 31.8.2024.</w:t>
      </w:r>
    </w:p>
    <w:p w14:paraId="306523B1" w14:textId="77777777" w:rsidR="004518D9" w:rsidRPr="004A0AFE" w:rsidRDefault="004518D9" w:rsidP="004518D9">
      <w:pPr>
        <w:rPr>
          <w:rFonts w:ascii="Museo Sans 300" w:hAnsi="Museo Sans 300"/>
          <w:color w:val="auto"/>
          <w:lang w:val="fi-FI"/>
        </w:rPr>
      </w:pPr>
    </w:p>
    <w:p w14:paraId="43F27299" w14:textId="77777777" w:rsidR="00AD612D" w:rsidRPr="004A0AFE" w:rsidRDefault="00AD612D" w:rsidP="00AD612D">
      <w:pPr>
        <w:rPr>
          <w:rFonts w:ascii="Museo Sans 300" w:hAnsi="Museo Sans 300"/>
          <w:lang w:val="fi-FI"/>
        </w:rPr>
      </w:pPr>
      <w:r w:rsidRPr="004A0AFE">
        <w:rPr>
          <w:rFonts w:ascii="Museo Sans 300" w:hAnsi="Museo Sans 300"/>
          <w:lang w:val="fi-FI"/>
        </w:rPr>
        <w:t xml:space="preserve">Tämä sopimus voidaan irtisanoa välittömästi, jos jompikumpi osapuoli rikkoo sopimusta olennaisesti. Olennaisena rikkomuksena pidetään aina sponsorisumman maksamisen tai muiden palvelujen tarjoamisen merkittävää viivästymistä sekä jommankumman osapuolen toimia tai käyttäytymistä, jotka objektiivisesti tarkasteltuna ovat yleisesti hyväksytyn hyvän tavan tai lain vastaisia tai muutoin vahingoittavat toisen osapuolen mainetta. Kaikki sponsorointisopimusta koskevat tai siihen millään tavalla liittyvät riidat, mukaan lukien sponsorointisopimuksen olemassaoloa tai pätevyyttä koskevat riidat, ratkaistaan Tanskan lainsäädännön mukaisesti, ja Tanskan </w:t>
      </w:r>
      <w:proofErr w:type="spellStart"/>
      <w:r w:rsidRPr="004A0AFE">
        <w:rPr>
          <w:rFonts w:ascii="Museo Sans 300" w:hAnsi="Museo Sans 300"/>
          <w:lang w:val="fi-FI"/>
        </w:rPr>
        <w:t>Svendborgin</w:t>
      </w:r>
      <w:proofErr w:type="spellEnd"/>
      <w:r w:rsidRPr="004A0AFE">
        <w:rPr>
          <w:rFonts w:ascii="Museo Sans 300" w:hAnsi="Museo Sans 300"/>
          <w:lang w:val="fi-FI"/>
        </w:rPr>
        <w:t xml:space="preserve"> tuomioistuimella on yksinomainen toimivalta ensimmäisenä oikeusasteena.</w:t>
      </w:r>
    </w:p>
    <w:p w14:paraId="47232A3A" w14:textId="77777777" w:rsidR="00AD612D" w:rsidRPr="004A0AFE" w:rsidRDefault="00AD612D" w:rsidP="00AD612D">
      <w:pPr>
        <w:rPr>
          <w:rFonts w:ascii="Museo Sans 300" w:hAnsi="Museo Sans 300"/>
          <w:lang w:val="fi-FI"/>
        </w:rPr>
      </w:pPr>
    </w:p>
    <w:p w14:paraId="3F7624BF" w14:textId="162FCBF8" w:rsidR="004518D9" w:rsidRPr="004A0AFE" w:rsidRDefault="00AD612D" w:rsidP="004518D9">
      <w:pPr>
        <w:rPr>
          <w:rFonts w:ascii="Museo Sans 300" w:hAnsi="Museo Sans 300"/>
          <w:lang w:val="fi-FI"/>
        </w:rPr>
      </w:pPr>
      <w:r w:rsidRPr="004A0AFE">
        <w:rPr>
          <w:rFonts w:ascii="Museo Sans 300" w:hAnsi="Museo Sans 300"/>
          <w:lang w:val="fi-FI"/>
        </w:rPr>
        <w:t>Sopimuksen päättyessä osapuolet poistavat toisen osapuolen nimen, logon ja muut mahdollisesti sallitut symbolit aineistostaan ja verkkosivuiltaan sekä muista vastaavista julkaisuista ja konteksteista, joissa toisen osapuolen nimeä, logoa tai muita symboleja käytetään.</w:t>
      </w:r>
      <w:bookmarkEnd w:id="6"/>
      <w:r w:rsidR="004518D9" w:rsidRPr="004A0AFE">
        <w:rPr>
          <w:rFonts w:ascii="Museo Sans 300" w:hAnsi="Museo Sans 300"/>
          <w:color w:val="auto"/>
          <w:lang w:val="fi-FI"/>
        </w:rPr>
        <w:br w:type="page"/>
      </w:r>
    </w:p>
    <w:p w14:paraId="0E0E80D1" w14:textId="001A88FE" w:rsidR="00310470" w:rsidRPr="00310470" w:rsidRDefault="00430FA6" w:rsidP="00310470">
      <w:pPr>
        <w:pStyle w:val="Otsikko2"/>
        <w:rPr>
          <w:rFonts w:ascii="Museo Sans 700" w:hAnsi="Museo Sans 700"/>
          <w:color w:val="auto"/>
          <w:sz w:val="22"/>
          <w:szCs w:val="22"/>
          <w:lang w:val="en-GB" w:eastAsia="en-US" w:bidi="en-US"/>
        </w:rPr>
      </w:pPr>
      <w:r w:rsidRPr="00F95BE1">
        <w:rPr>
          <w:rFonts w:ascii="Museo Sans 700" w:hAnsi="Museo Sans 700"/>
          <w:color w:val="auto"/>
          <w:sz w:val="22"/>
          <w:szCs w:val="22"/>
          <w:lang w:eastAsia="en-US" w:bidi="en-US"/>
        </w:rPr>
        <w:lastRenderedPageBreak/>
        <w:t>8. Allekirjoitukset</w:t>
      </w:r>
    </w:p>
    <w:p w14:paraId="13256A32" w14:textId="77777777" w:rsidR="00430FA6" w:rsidRPr="00160EDB" w:rsidRDefault="00430FA6" w:rsidP="00430FA6">
      <w:pPr>
        <w:tabs>
          <w:tab w:val="left" w:pos="993"/>
          <w:tab w:val="left" w:pos="1701"/>
        </w:tabs>
        <w:rPr>
          <w:rFonts w:ascii="Museo Sans 300" w:hAnsi="Museo Sans 300"/>
          <w:lang w:val="en-GB"/>
        </w:rPr>
      </w:pPr>
    </w:p>
    <w:p w14:paraId="72A4A35F" w14:textId="77777777" w:rsidR="00894DC1" w:rsidRPr="0076029D" w:rsidRDefault="00894DC1" w:rsidP="00894DC1">
      <w:pPr>
        <w:tabs>
          <w:tab w:val="left" w:pos="993"/>
          <w:tab w:val="left" w:pos="1701"/>
          <w:tab w:val="left" w:pos="5103"/>
        </w:tabs>
        <w:rPr>
          <w:rFonts w:ascii="Museo Sans 700" w:hAnsi="Museo Sans 700"/>
          <w:bCs/>
          <w:lang w:val="en-GB"/>
        </w:rPr>
      </w:pPr>
      <w:r>
        <w:rPr>
          <w:rFonts w:ascii="Museo Sans 700" w:hAnsi="Museo Sans 700"/>
          <w:bCs/>
        </w:rPr>
        <w:t>Sponsorin puolesta</w:t>
      </w:r>
    </w:p>
    <w:p w14:paraId="311C6E78" w14:textId="77777777" w:rsidR="00894DC1" w:rsidRPr="00820235" w:rsidRDefault="00894DC1" w:rsidP="00894DC1">
      <w:pPr>
        <w:tabs>
          <w:tab w:val="left" w:pos="993"/>
          <w:tab w:val="left" w:pos="1701"/>
        </w:tabs>
        <w:rPr>
          <w:rFonts w:ascii="Museo Sans 300" w:hAnsi="Museo Sans 300"/>
          <w:lang w:val="en-GB"/>
        </w:rPr>
      </w:pPr>
    </w:p>
    <w:p w14:paraId="2AC6CE48" w14:textId="77777777" w:rsidR="00894DC1" w:rsidRDefault="00894DC1" w:rsidP="00894DC1">
      <w:pPr>
        <w:tabs>
          <w:tab w:val="left" w:pos="993"/>
          <w:tab w:val="left" w:pos="1701"/>
        </w:tabs>
        <w:rPr>
          <w:rFonts w:ascii="Museo Sans 300" w:hAnsi="Museo Sans 300"/>
          <w:lang w:val="en-GB"/>
        </w:rPr>
      </w:pPr>
    </w:p>
    <w:p w14:paraId="27E46E15" w14:textId="77777777" w:rsidR="00894DC1" w:rsidRDefault="00894DC1" w:rsidP="00894DC1">
      <w:pPr>
        <w:tabs>
          <w:tab w:val="left" w:pos="993"/>
          <w:tab w:val="left" w:pos="1701"/>
        </w:tabs>
        <w:rPr>
          <w:rFonts w:ascii="Museo Sans 300" w:hAnsi="Museo Sans 300"/>
          <w:lang w:val="en-GB"/>
        </w:rPr>
      </w:pPr>
      <w:r>
        <w:rPr>
          <w:rFonts w:ascii="Museo Sans 300" w:hAnsi="Museo Sans 300"/>
        </w:rPr>
        <w:t xml:space="preserve">  Nimi:</w:t>
      </w:r>
    </w:p>
    <w:tbl>
      <w:tblPr>
        <w:tblStyle w:val="TaulukkoRuudukko"/>
        <w:tblW w:w="0" w:type="auto"/>
        <w:tblLook w:val="04A0" w:firstRow="1" w:lastRow="0" w:firstColumn="1" w:lastColumn="0" w:noHBand="0" w:noVBand="1"/>
      </w:tblPr>
      <w:tblGrid>
        <w:gridCol w:w="4673"/>
      </w:tblGrid>
      <w:tr w:rsidR="00894DC1" w14:paraId="286BC8AD" w14:textId="77777777" w:rsidTr="006B0442">
        <w:tc>
          <w:tcPr>
            <w:tcW w:w="4673" w:type="dxa"/>
            <w:tcBorders>
              <w:left w:val="single" w:sz="4" w:space="0" w:color="FFFFFF" w:themeColor="background1"/>
              <w:right w:val="single" w:sz="4" w:space="0" w:color="FFFFFF" w:themeColor="background1"/>
            </w:tcBorders>
          </w:tcPr>
          <w:p w14:paraId="015FF1E0" w14:textId="77777777" w:rsidR="00894DC1" w:rsidRDefault="00894DC1" w:rsidP="006B0442">
            <w:pPr>
              <w:tabs>
                <w:tab w:val="left" w:pos="993"/>
                <w:tab w:val="left" w:pos="1701"/>
              </w:tabs>
              <w:rPr>
                <w:rFonts w:ascii="Museo Sans 300" w:hAnsi="Museo Sans 300"/>
                <w:lang w:val="en-GB"/>
              </w:rPr>
            </w:pPr>
          </w:p>
          <w:p w14:paraId="58CED479" w14:textId="77777777" w:rsidR="00894DC1" w:rsidRDefault="00894DC1" w:rsidP="006B0442">
            <w:pPr>
              <w:tabs>
                <w:tab w:val="left" w:pos="993"/>
                <w:tab w:val="left" w:pos="1701"/>
              </w:tabs>
              <w:rPr>
                <w:rFonts w:ascii="Museo Sans 300" w:hAnsi="Museo Sans 300"/>
                <w:lang w:val="en-GB"/>
              </w:rPr>
            </w:pPr>
          </w:p>
          <w:p w14:paraId="11BA0558" w14:textId="77777777" w:rsidR="00894DC1" w:rsidRDefault="00894DC1" w:rsidP="006B0442">
            <w:pPr>
              <w:tabs>
                <w:tab w:val="left" w:pos="993"/>
                <w:tab w:val="left" w:pos="1701"/>
              </w:tabs>
              <w:rPr>
                <w:rFonts w:ascii="Museo Sans 300" w:hAnsi="Museo Sans 300"/>
                <w:lang w:val="en-GB"/>
              </w:rPr>
            </w:pPr>
            <w:r>
              <w:rPr>
                <w:rFonts w:ascii="Museo Sans 300" w:hAnsi="Museo Sans 300"/>
              </w:rPr>
              <w:t>Päivämäärä:</w:t>
            </w:r>
          </w:p>
        </w:tc>
      </w:tr>
      <w:tr w:rsidR="00894DC1" w14:paraId="6ABFA365" w14:textId="77777777" w:rsidTr="006B0442">
        <w:tc>
          <w:tcPr>
            <w:tcW w:w="4673" w:type="dxa"/>
            <w:tcBorders>
              <w:left w:val="single" w:sz="4" w:space="0" w:color="FFFFFF" w:themeColor="background1"/>
              <w:right w:val="single" w:sz="4" w:space="0" w:color="FFFFFF" w:themeColor="background1"/>
            </w:tcBorders>
          </w:tcPr>
          <w:p w14:paraId="49FE682B" w14:textId="77777777" w:rsidR="00894DC1" w:rsidRDefault="00894DC1" w:rsidP="006B0442">
            <w:pPr>
              <w:tabs>
                <w:tab w:val="left" w:pos="993"/>
                <w:tab w:val="left" w:pos="1701"/>
              </w:tabs>
              <w:rPr>
                <w:rFonts w:ascii="Museo Sans 300" w:hAnsi="Museo Sans 300"/>
                <w:lang w:val="en-GB"/>
              </w:rPr>
            </w:pPr>
          </w:p>
          <w:p w14:paraId="3FEF12DC" w14:textId="77777777" w:rsidR="00894DC1" w:rsidRDefault="00894DC1" w:rsidP="006B0442">
            <w:pPr>
              <w:tabs>
                <w:tab w:val="left" w:pos="993"/>
                <w:tab w:val="left" w:pos="1701"/>
              </w:tabs>
              <w:rPr>
                <w:rFonts w:ascii="Museo Sans 300" w:hAnsi="Museo Sans 300"/>
                <w:lang w:val="en-GB"/>
              </w:rPr>
            </w:pPr>
          </w:p>
          <w:p w14:paraId="51B36893" w14:textId="77777777" w:rsidR="00894DC1" w:rsidRDefault="00894DC1" w:rsidP="006B0442">
            <w:pPr>
              <w:tabs>
                <w:tab w:val="left" w:pos="993"/>
                <w:tab w:val="left" w:pos="1701"/>
              </w:tabs>
              <w:rPr>
                <w:rFonts w:ascii="Museo Sans 300" w:hAnsi="Museo Sans 300"/>
                <w:lang w:val="en-GB"/>
              </w:rPr>
            </w:pPr>
          </w:p>
        </w:tc>
      </w:tr>
    </w:tbl>
    <w:p w14:paraId="54EC4B48" w14:textId="77777777" w:rsidR="00894DC1" w:rsidRPr="004154F4" w:rsidRDefault="00894DC1" w:rsidP="00894DC1">
      <w:pPr>
        <w:tabs>
          <w:tab w:val="left" w:pos="993"/>
          <w:tab w:val="left" w:pos="1701"/>
        </w:tabs>
        <w:rPr>
          <w:rFonts w:ascii="Museo Sans 300" w:hAnsi="Museo Sans 300"/>
          <w:sz w:val="28"/>
          <w:szCs w:val="32"/>
          <w:lang w:val="en-GB"/>
        </w:rPr>
      </w:pPr>
      <w:r>
        <w:rPr>
          <w:rFonts w:ascii="Museo Sans 300" w:hAnsi="Museo Sans 300"/>
          <w:i/>
          <w:szCs w:val="32"/>
        </w:rPr>
        <w:t xml:space="preserve">  Allekirjoitus</w:t>
      </w:r>
    </w:p>
    <w:p w14:paraId="0810F116" w14:textId="77777777" w:rsidR="00894DC1" w:rsidRDefault="00894DC1" w:rsidP="00894DC1">
      <w:pPr>
        <w:tabs>
          <w:tab w:val="left" w:pos="993"/>
          <w:tab w:val="left" w:pos="1701"/>
        </w:tabs>
        <w:rPr>
          <w:rFonts w:ascii="Museo Sans 300" w:hAnsi="Museo Sans 300"/>
          <w:lang w:val="en-GB"/>
        </w:rPr>
      </w:pPr>
    </w:p>
    <w:p w14:paraId="0CFD8A00" w14:textId="77777777" w:rsidR="00894DC1" w:rsidRPr="00820235" w:rsidRDefault="00894DC1" w:rsidP="00894DC1">
      <w:pPr>
        <w:tabs>
          <w:tab w:val="left" w:pos="993"/>
          <w:tab w:val="left" w:pos="1701"/>
        </w:tabs>
        <w:rPr>
          <w:rFonts w:ascii="Museo Sans 300" w:hAnsi="Museo Sans 300"/>
          <w:i/>
          <w:sz w:val="14"/>
          <w:szCs w:val="14"/>
          <w:lang w:val="en-GB"/>
        </w:rPr>
      </w:pPr>
    </w:p>
    <w:p w14:paraId="75A3CD88" w14:textId="77777777" w:rsidR="00894DC1" w:rsidRDefault="00894DC1" w:rsidP="00894DC1">
      <w:pPr>
        <w:rPr>
          <w:rFonts w:ascii="Museo Sans 300" w:hAnsi="Museo Sans 300"/>
          <w:lang w:val="en-GB"/>
        </w:rPr>
      </w:pPr>
    </w:p>
    <w:p w14:paraId="2810C8B4" w14:textId="63A37C91" w:rsidR="00894DC1" w:rsidRDefault="00894DC1" w:rsidP="00894DC1">
      <w:pPr>
        <w:rPr>
          <w:rFonts w:ascii="Museo Sans 700" w:hAnsi="Museo Sans 700"/>
          <w:bCs/>
          <w:lang w:val="en-GB"/>
        </w:rPr>
      </w:pPr>
      <w:r>
        <w:rPr>
          <w:rFonts w:ascii="Museo Sans 700" w:hAnsi="Museo Sans 700"/>
          <w:bCs/>
        </w:rPr>
        <w:t xml:space="preserve">Team Rynkeby </w:t>
      </w:r>
      <w:r w:rsidR="00AC3EEB">
        <w:rPr>
          <w:rFonts w:ascii="Museo Sans 700" w:hAnsi="Museo Sans 700"/>
          <w:bCs/>
        </w:rPr>
        <w:t>Säätiön</w:t>
      </w:r>
      <w:r>
        <w:rPr>
          <w:rFonts w:ascii="Museo Sans 700" w:hAnsi="Museo Sans 700"/>
          <w:bCs/>
        </w:rPr>
        <w:t xml:space="preserve"> puolesta</w:t>
      </w:r>
    </w:p>
    <w:p w14:paraId="26F06341" w14:textId="77777777" w:rsidR="00894DC1" w:rsidRPr="0076029D" w:rsidRDefault="00894DC1" w:rsidP="00894DC1">
      <w:pPr>
        <w:rPr>
          <w:rFonts w:ascii="Museo Sans 700" w:hAnsi="Museo Sans 700"/>
          <w:bCs/>
          <w:lang w:val="en-GB"/>
        </w:rPr>
      </w:pPr>
      <w:r>
        <w:rPr>
          <w:rFonts w:ascii="Museo Sans 700" w:hAnsi="Museo Sans 700"/>
          <w:bCs/>
        </w:rPr>
        <w:tab/>
      </w:r>
    </w:p>
    <w:p w14:paraId="33A08030" w14:textId="77777777" w:rsidR="00894DC1" w:rsidRDefault="00894DC1" w:rsidP="00894DC1">
      <w:pPr>
        <w:tabs>
          <w:tab w:val="left" w:pos="993"/>
          <w:tab w:val="left" w:pos="1701"/>
        </w:tabs>
        <w:rPr>
          <w:rFonts w:ascii="Museo Sans 300" w:hAnsi="Museo Sans 300"/>
          <w:lang w:val="en-GB"/>
        </w:rPr>
      </w:pPr>
    </w:p>
    <w:p w14:paraId="2F627AF2" w14:textId="77777777" w:rsidR="00894DC1" w:rsidRPr="00820235" w:rsidRDefault="00894DC1" w:rsidP="00894DC1">
      <w:pPr>
        <w:tabs>
          <w:tab w:val="left" w:pos="993"/>
          <w:tab w:val="left" w:pos="1701"/>
        </w:tabs>
        <w:rPr>
          <w:rFonts w:ascii="Museo Sans 300" w:hAnsi="Museo Sans 300"/>
          <w:lang w:val="en-GB"/>
        </w:rPr>
      </w:pPr>
      <w:r>
        <w:rPr>
          <w:rFonts w:ascii="Museo Sans 300" w:hAnsi="Museo Sans 300"/>
        </w:rPr>
        <w:t xml:space="preserve">  Joukkue:</w:t>
      </w:r>
    </w:p>
    <w:tbl>
      <w:tblPr>
        <w:tblStyle w:val="TaulukkoRuudukko"/>
        <w:tblW w:w="0" w:type="auto"/>
        <w:tblLook w:val="04A0" w:firstRow="1" w:lastRow="0" w:firstColumn="1" w:lastColumn="0" w:noHBand="0" w:noVBand="1"/>
      </w:tblPr>
      <w:tblGrid>
        <w:gridCol w:w="4673"/>
      </w:tblGrid>
      <w:tr w:rsidR="00894DC1" w14:paraId="053D0E19" w14:textId="77777777" w:rsidTr="006B0442">
        <w:tc>
          <w:tcPr>
            <w:tcW w:w="4673" w:type="dxa"/>
            <w:tcBorders>
              <w:left w:val="single" w:sz="4" w:space="0" w:color="FFFFFF" w:themeColor="background1"/>
              <w:right w:val="single" w:sz="4" w:space="0" w:color="FFFFFF" w:themeColor="background1"/>
            </w:tcBorders>
          </w:tcPr>
          <w:p w14:paraId="701350A8" w14:textId="77777777" w:rsidR="00894DC1" w:rsidRDefault="00894DC1" w:rsidP="006B0442">
            <w:pPr>
              <w:tabs>
                <w:tab w:val="left" w:pos="993"/>
                <w:tab w:val="left" w:pos="1701"/>
              </w:tabs>
              <w:rPr>
                <w:rFonts w:ascii="Museo Sans 300" w:hAnsi="Museo Sans 300"/>
                <w:lang w:val="en-GB"/>
              </w:rPr>
            </w:pPr>
          </w:p>
          <w:p w14:paraId="300A2675" w14:textId="77777777" w:rsidR="00894DC1" w:rsidRDefault="00894DC1" w:rsidP="006B0442">
            <w:pPr>
              <w:tabs>
                <w:tab w:val="left" w:pos="993"/>
                <w:tab w:val="left" w:pos="1701"/>
              </w:tabs>
              <w:rPr>
                <w:rFonts w:ascii="Museo Sans 300" w:hAnsi="Museo Sans 300"/>
                <w:lang w:val="en-GB"/>
              </w:rPr>
            </w:pPr>
          </w:p>
          <w:p w14:paraId="10721FDD" w14:textId="77777777" w:rsidR="00894DC1" w:rsidRDefault="00894DC1" w:rsidP="006B0442">
            <w:pPr>
              <w:tabs>
                <w:tab w:val="left" w:pos="993"/>
                <w:tab w:val="left" w:pos="1701"/>
              </w:tabs>
              <w:rPr>
                <w:rFonts w:ascii="Museo Sans 300" w:hAnsi="Museo Sans 300"/>
                <w:lang w:val="en-GB"/>
              </w:rPr>
            </w:pPr>
            <w:r>
              <w:rPr>
                <w:rFonts w:ascii="Museo Sans 300" w:hAnsi="Museo Sans 300"/>
              </w:rPr>
              <w:t>Nimi:</w:t>
            </w:r>
          </w:p>
        </w:tc>
      </w:tr>
      <w:tr w:rsidR="00894DC1" w14:paraId="6E81D70E" w14:textId="77777777" w:rsidTr="006B0442">
        <w:tc>
          <w:tcPr>
            <w:tcW w:w="4673" w:type="dxa"/>
            <w:tcBorders>
              <w:left w:val="single" w:sz="4" w:space="0" w:color="FFFFFF" w:themeColor="background1"/>
              <w:right w:val="single" w:sz="4" w:space="0" w:color="FFFFFF" w:themeColor="background1"/>
            </w:tcBorders>
          </w:tcPr>
          <w:p w14:paraId="12527A06" w14:textId="77777777" w:rsidR="00894DC1" w:rsidRDefault="00894DC1" w:rsidP="006B0442">
            <w:pPr>
              <w:tabs>
                <w:tab w:val="left" w:pos="993"/>
                <w:tab w:val="left" w:pos="1701"/>
              </w:tabs>
              <w:rPr>
                <w:rFonts w:ascii="Museo Sans 300" w:hAnsi="Museo Sans 300"/>
                <w:lang w:val="en-GB"/>
              </w:rPr>
            </w:pPr>
          </w:p>
          <w:p w14:paraId="012000B7" w14:textId="77777777" w:rsidR="00894DC1" w:rsidRDefault="00894DC1" w:rsidP="006B0442">
            <w:pPr>
              <w:tabs>
                <w:tab w:val="left" w:pos="993"/>
                <w:tab w:val="left" w:pos="1701"/>
              </w:tabs>
              <w:rPr>
                <w:rFonts w:ascii="Museo Sans 300" w:hAnsi="Museo Sans 300"/>
                <w:lang w:val="en-GB"/>
              </w:rPr>
            </w:pPr>
          </w:p>
          <w:p w14:paraId="43C8195D" w14:textId="77777777" w:rsidR="00894DC1" w:rsidRDefault="00894DC1" w:rsidP="006B0442">
            <w:pPr>
              <w:tabs>
                <w:tab w:val="left" w:pos="993"/>
                <w:tab w:val="left" w:pos="1701"/>
              </w:tabs>
              <w:rPr>
                <w:rFonts w:ascii="Museo Sans 300" w:hAnsi="Museo Sans 300"/>
                <w:lang w:val="en-GB"/>
              </w:rPr>
            </w:pPr>
            <w:r>
              <w:rPr>
                <w:rFonts w:ascii="Museo Sans 300" w:hAnsi="Museo Sans 300"/>
              </w:rPr>
              <w:t>Päivämäärä:</w:t>
            </w:r>
          </w:p>
        </w:tc>
      </w:tr>
      <w:tr w:rsidR="00894DC1" w14:paraId="74A139DB" w14:textId="77777777" w:rsidTr="006B0442">
        <w:tc>
          <w:tcPr>
            <w:tcW w:w="4673" w:type="dxa"/>
            <w:tcBorders>
              <w:left w:val="single" w:sz="4" w:space="0" w:color="FFFFFF" w:themeColor="background1"/>
              <w:right w:val="single" w:sz="4" w:space="0" w:color="FFFFFF" w:themeColor="background1"/>
            </w:tcBorders>
          </w:tcPr>
          <w:p w14:paraId="06242A54" w14:textId="77777777" w:rsidR="00894DC1" w:rsidRDefault="00894DC1" w:rsidP="006B0442">
            <w:pPr>
              <w:tabs>
                <w:tab w:val="left" w:pos="993"/>
                <w:tab w:val="left" w:pos="1701"/>
              </w:tabs>
              <w:rPr>
                <w:rFonts w:ascii="Museo Sans 300" w:hAnsi="Museo Sans 300"/>
                <w:lang w:val="en-GB"/>
              </w:rPr>
            </w:pPr>
          </w:p>
          <w:p w14:paraId="34787DE8" w14:textId="77777777" w:rsidR="00894DC1" w:rsidRDefault="00894DC1" w:rsidP="006B0442">
            <w:pPr>
              <w:tabs>
                <w:tab w:val="left" w:pos="993"/>
                <w:tab w:val="left" w:pos="1701"/>
              </w:tabs>
              <w:rPr>
                <w:rFonts w:ascii="Museo Sans 300" w:hAnsi="Museo Sans 300"/>
                <w:lang w:val="en-GB"/>
              </w:rPr>
            </w:pPr>
          </w:p>
          <w:p w14:paraId="0D82F943" w14:textId="77777777" w:rsidR="00894DC1" w:rsidRDefault="00894DC1" w:rsidP="006B0442">
            <w:pPr>
              <w:tabs>
                <w:tab w:val="left" w:pos="993"/>
                <w:tab w:val="left" w:pos="1701"/>
              </w:tabs>
              <w:rPr>
                <w:rFonts w:ascii="Museo Sans 300" w:hAnsi="Museo Sans 300"/>
                <w:lang w:val="en-GB"/>
              </w:rPr>
            </w:pPr>
          </w:p>
        </w:tc>
      </w:tr>
    </w:tbl>
    <w:p w14:paraId="68358170" w14:textId="77777777" w:rsidR="00894DC1" w:rsidRPr="0076029D" w:rsidRDefault="00894DC1" w:rsidP="00894DC1">
      <w:pPr>
        <w:tabs>
          <w:tab w:val="left" w:pos="993"/>
          <w:tab w:val="left" w:pos="1701"/>
        </w:tabs>
        <w:rPr>
          <w:rFonts w:ascii="Museo Sans 300" w:hAnsi="Museo Sans 300"/>
          <w:sz w:val="28"/>
          <w:szCs w:val="32"/>
          <w:lang w:val="en-GB"/>
        </w:rPr>
      </w:pPr>
      <w:r>
        <w:rPr>
          <w:rFonts w:ascii="Museo Sans 300" w:hAnsi="Museo Sans 300"/>
          <w:i/>
          <w:szCs w:val="32"/>
        </w:rPr>
        <w:t xml:space="preserve">  Allekirjoitus</w:t>
      </w:r>
    </w:p>
    <w:p w14:paraId="044293D4" w14:textId="77777777" w:rsidR="00430FA6" w:rsidRDefault="00430FA6" w:rsidP="00430FA6">
      <w:pPr>
        <w:rPr>
          <w:rFonts w:ascii="Museo Sans 300" w:hAnsi="Museo Sans 300"/>
          <w:lang w:val="en-GB"/>
        </w:rPr>
      </w:pPr>
    </w:p>
    <w:p w14:paraId="092DE351" w14:textId="77777777" w:rsidR="00430FA6" w:rsidRDefault="00430FA6" w:rsidP="00430FA6">
      <w:pPr>
        <w:rPr>
          <w:rFonts w:ascii="Museo Sans 300" w:hAnsi="Museo Sans 300"/>
          <w:lang w:val="en-GB"/>
        </w:rPr>
      </w:pPr>
    </w:p>
    <w:p w14:paraId="40764FDA" w14:textId="77777777" w:rsidR="00430FA6" w:rsidRPr="00820235" w:rsidRDefault="00430FA6" w:rsidP="00430FA6">
      <w:pPr>
        <w:rPr>
          <w:rFonts w:ascii="Museo Sans 300" w:hAnsi="Museo Sans 300"/>
          <w:lang w:val="en-GB"/>
        </w:rPr>
      </w:pPr>
    </w:p>
    <w:p w14:paraId="15E2253B" w14:textId="77777777" w:rsidR="00430FA6" w:rsidRPr="0076029D" w:rsidRDefault="00430FA6" w:rsidP="00430FA6">
      <w:pPr>
        <w:rPr>
          <w:rFonts w:ascii="Museo Sans 700" w:hAnsi="Museo Sans 700"/>
          <w:bCs/>
          <w:lang w:val="en-GB"/>
        </w:rPr>
      </w:pPr>
    </w:p>
    <w:p w14:paraId="1FBB0368" w14:textId="1E650D16" w:rsidR="00430FA6" w:rsidRDefault="00430FA6" w:rsidP="00430FA6">
      <w:pPr>
        <w:rPr>
          <w:rFonts w:ascii="Museo Sans 700" w:hAnsi="Museo Sans 700"/>
          <w:bCs/>
          <w:lang w:val="en-GB"/>
        </w:rPr>
      </w:pPr>
      <w:r w:rsidRPr="0076029D">
        <w:rPr>
          <w:rFonts w:ascii="Museo Sans 700" w:hAnsi="Museo Sans 700"/>
          <w:bCs/>
        </w:rPr>
        <w:t>Allekirjoitettu sopimus tulee lähettää osoitteeseen</w:t>
      </w:r>
    </w:p>
    <w:p w14:paraId="25B3D6D1" w14:textId="77777777" w:rsidR="00310470" w:rsidRPr="0076029D" w:rsidRDefault="00310470" w:rsidP="00430FA6">
      <w:pPr>
        <w:rPr>
          <w:rFonts w:ascii="Museo Sans 700" w:hAnsi="Museo Sans 700"/>
          <w:bCs/>
          <w:lang w:val="en-GB"/>
        </w:rPr>
      </w:pPr>
    </w:p>
    <w:p w14:paraId="647E5E62" w14:textId="77777777" w:rsidR="00430FA6" w:rsidRPr="00820235" w:rsidRDefault="00430FA6" w:rsidP="00430FA6">
      <w:pPr>
        <w:tabs>
          <w:tab w:val="left" w:pos="993"/>
        </w:tabs>
        <w:rPr>
          <w:rFonts w:ascii="Museo Sans 300" w:hAnsi="Museo Sans 300"/>
          <w:lang w:val="en-GB"/>
        </w:rPr>
      </w:pPr>
    </w:p>
    <w:p w14:paraId="5EF7B8E1" w14:textId="77777777" w:rsidR="00430FA6" w:rsidRPr="00820235" w:rsidRDefault="00430FA6" w:rsidP="00430FA6">
      <w:pPr>
        <w:pBdr>
          <w:bottom w:val="single" w:sz="4" w:space="1" w:color="auto"/>
        </w:pBdr>
        <w:tabs>
          <w:tab w:val="left" w:pos="993"/>
        </w:tabs>
        <w:spacing w:line="360" w:lineRule="auto"/>
        <w:rPr>
          <w:rFonts w:ascii="Museo Sans 300" w:hAnsi="Museo Sans 300"/>
          <w:lang w:val="en-GB"/>
        </w:rPr>
      </w:pPr>
      <w:r w:rsidRPr="00820235">
        <w:rPr>
          <w:rFonts w:ascii="Museo Sans 300" w:hAnsi="Museo Sans 300"/>
        </w:rPr>
        <w:t>Osanottaja:</w:t>
      </w:r>
    </w:p>
    <w:p w14:paraId="607C836D" w14:textId="77777777" w:rsidR="00430FA6" w:rsidRPr="00820235" w:rsidRDefault="00430FA6" w:rsidP="00430FA6">
      <w:pPr>
        <w:tabs>
          <w:tab w:val="left" w:pos="993"/>
        </w:tabs>
        <w:spacing w:line="360" w:lineRule="auto"/>
        <w:rPr>
          <w:rFonts w:ascii="Museo Sans 300" w:hAnsi="Museo Sans 300"/>
          <w:lang w:val="en-GB"/>
        </w:rPr>
      </w:pPr>
    </w:p>
    <w:p w14:paraId="23CAD7D2" w14:textId="77777777" w:rsidR="00430FA6" w:rsidRPr="00820235" w:rsidRDefault="00430FA6" w:rsidP="00430FA6">
      <w:pPr>
        <w:pBdr>
          <w:bottom w:val="single" w:sz="4" w:space="1" w:color="auto"/>
        </w:pBdr>
        <w:tabs>
          <w:tab w:val="left" w:pos="993"/>
        </w:tabs>
        <w:spacing w:line="360" w:lineRule="auto"/>
        <w:rPr>
          <w:rFonts w:ascii="Museo Sans 300" w:hAnsi="Museo Sans 300"/>
          <w:lang w:val="en-GB"/>
        </w:rPr>
      </w:pPr>
      <w:r w:rsidRPr="00820235">
        <w:rPr>
          <w:rFonts w:ascii="Museo Sans 300" w:hAnsi="Museo Sans 300"/>
        </w:rPr>
        <w:t>Osoite:</w:t>
      </w:r>
    </w:p>
    <w:p w14:paraId="37C66A5B" w14:textId="77777777" w:rsidR="00430FA6" w:rsidRPr="00820235" w:rsidRDefault="00430FA6" w:rsidP="00430FA6">
      <w:pPr>
        <w:tabs>
          <w:tab w:val="left" w:pos="993"/>
        </w:tabs>
        <w:spacing w:line="360" w:lineRule="auto"/>
        <w:rPr>
          <w:rFonts w:ascii="Museo Sans 300" w:hAnsi="Museo Sans 300"/>
          <w:lang w:val="en-GB"/>
        </w:rPr>
      </w:pPr>
      <w:r w:rsidRPr="00820235">
        <w:rPr>
          <w:rFonts w:ascii="Museo Sans 300" w:hAnsi="Museo Sans 300"/>
        </w:rPr>
        <w:tab/>
      </w:r>
    </w:p>
    <w:p w14:paraId="51EB0172" w14:textId="5F1523E0" w:rsidR="00430FA6" w:rsidRPr="00820235" w:rsidRDefault="00430FA6" w:rsidP="00430FA6">
      <w:pPr>
        <w:pBdr>
          <w:bottom w:val="single" w:sz="4" w:space="1" w:color="auto"/>
        </w:pBdr>
        <w:tabs>
          <w:tab w:val="left" w:pos="993"/>
        </w:tabs>
        <w:spacing w:line="360" w:lineRule="auto"/>
        <w:rPr>
          <w:rFonts w:ascii="Museo Sans 300" w:hAnsi="Museo Sans 300"/>
          <w:lang w:val="en-GB"/>
        </w:rPr>
      </w:pPr>
      <w:r w:rsidRPr="00820235">
        <w:rPr>
          <w:rFonts w:ascii="Museo Sans 300" w:hAnsi="Museo Sans 300"/>
        </w:rPr>
        <w:t>Postinumero ja postitoimipaikka:</w:t>
      </w:r>
    </w:p>
    <w:p w14:paraId="3FA34AD4" w14:textId="77777777" w:rsidR="00430FA6" w:rsidRPr="00820235" w:rsidRDefault="00430FA6" w:rsidP="00430FA6">
      <w:pPr>
        <w:tabs>
          <w:tab w:val="left" w:pos="993"/>
        </w:tabs>
        <w:spacing w:line="360" w:lineRule="auto"/>
        <w:rPr>
          <w:rFonts w:ascii="Museo Sans 300" w:hAnsi="Museo Sans 300"/>
          <w:lang w:val="en-GB"/>
        </w:rPr>
      </w:pPr>
    </w:p>
    <w:p w14:paraId="767A8DBD" w14:textId="36464CFA" w:rsidR="00430FA6" w:rsidRPr="00820235" w:rsidRDefault="00430FA6" w:rsidP="00430FA6">
      <w:pPr>
        <w:pBdr>
          <w:bottom w:val="single" w:sz="4" w:space="1" w:color="auto"/>
        </w:pBdr>
        <w:tabs>
          <w:tab w:val="left" w:pos="993"/>
        </w:tabs>
        <w:spacing w:line="360" w:lineRule="auto"/>
        <w:rPr>
          <w:rFonts w:ascii="Museo Sans 300" w:hAnsi="Museo Sans 300"/>
          <w:lang w:val="en-GB"/>
        </w:rPr>
      </w:pPr>
      <w:r w:rsidRPr="00820235">
        <w:rPr>
          <w:rFonts w:ascii="Museo Sans 300" w:hAnsi="Museo Sans 300"/>
        </w:rPr>
        <w:t>Sähköposti:</w:t>
      </w:r>
    </w:p>
    <w:p w14:paraId="569C8CFC" w14:textId="77777777" w:rsidR="00430FA6" w:rsidRPr="00820235" w:rsidRDefault="00430FA6" w:rsidP="00430FA6">
      <w:pPr>
        <w:tabs>
          <w:tab w:val="left" w:pos="993"/>
        </w:tabs>
        <w:spacing w:line="360" w:lineRule="auto"/>
        <w:rPr>
          <w:rFonts w:ascii="Museo Sans 300" w:hAnsi="Museo Sans 300"/>
          <w:lang w:val="en-GB"/>
        </w:rPr>
      </w:pPr>
    </w:p>
    <w:p w14:paraId="4ED98D2B" w14:textId="77777777" w:rsidR="00430FA6" w:rsidRPr="00820235" w:rsidRDefault="00430FA6" w:rsidP="00430FA6">
      <w:pPr>
        <w:pBdr>
          <w:bottom w:val="single" w:sz="4" w:space="1" w:color="auto"/>
        </w:pBdr>
        <w:tabs>
          <w:tab w:val="left" w:pos="993"/>
        </w:tabs>
        <w:spacing w:line="360" w:lineRule="auto"/>
        <w:rPr>
          <w:rFonts w:ascii="Museo Sans 300" w:hAnsi="Museo Sans 300"/>
          <w:lang w:val="en-GB"/>
        </w:rPr>
      </w:pPr>
      <w:r w:rsidRPr="00820235">
        <w:rPr>
          <w:rFonts w:ascii="Museo Sans 300" w:hAnsi="Museo Sans 300"/>
        </w:rPr>
        <w:t>Puh.:</w:t>
      </w:r>
    </w:p>
    <w:p w14:paraId="0B097A80" w14:textId="46F729FF" w:rsidR="00430FA6" w:rsidRPr="00820235" w:rsidRDefault="00430FA6" w:rsidP="00430FA6">
      <w:pPr>
        <w:rPr>
          <w:rFonts w:ascii="Museo Sans 300" w:hAnsi="Museo Sans 300"/>
          <w:lang w:val="en-GB"/>
        </w:rPr>
      </w:pPr>
    </w:p>
    <w:sectPr w:rsidR="00430FA6" w:rsidRPr="00820235" w:rsidSect="00DD6152">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5826" w14:textId="77777777" w:rsidR="00950D57" w:rsidRDefault="00950D57" w:rsidP="00E95669">
      <w:r>
        <w:separator/>
      </w:r>
    </w:p>
  </w:endnote>
  <w:endnote w:type="continuationSeparator" w:id="0">
    <w:p w14:paraId="13F96B0A" w14:textId="77777777" w:rsidR="00950D57" w:rsidRDefault="00950D57" w:rsidP="00E9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9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DokChampa"/>
    <w:charset w:val="00"/>
    <w:family w:val="modern"/>
    <w:pitch w:val="fixed"/>
    <w:sig w:usb0="00000000"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440B" w14:textId="77777777" w:rsidR="00950D57" w:rsidRDefault="00950D57" w:rsidP="00E95669">
      <w:r>
        <w:separator/>
      </w:r>
    </w:p>
  </w:footnote>
  <w:footnote w:type="continuationSeparator" w:id="0">
    <w:p w14:paraId="5196D008" w14:textId="77777777" w:rsidR="00950D57" w:rsidRDefault="00950D57" w:rsidP="00E9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C5C" w14:textId="77777777" w:rsidR="00E95669" w:rsidRDefault="00000000">
    <w:pPr>
      <w:pStyle w:val="Yltunniste"/>
    </w:pPr>
    <w:r>
      <w:rPr>
        <w:noProof/>
      </w:rPr>
      <w:pict w14:anchorId="7743B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655907" o:spid="_x0000_s1041" type="#_x0000_t75" style="position:absolute;margin-left:0;margin-top:0;width:595.25pt;height:841.85pt;z-index:-251657216;mso-position-horizontal:center;mso-position-horizontal-relative:margin;mso-position-vertical:center;mso-position-vertical-relative:margin" o:allowincell="f">
          <v:imagedata r:id="rId1" o:title="Brevpapir LB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B775" w14:textId="77777777" w:rsidR="00E95669" w:rsidRDefault="00000000">
    <w:pPr>
      <w:pStyle w:val="Yltunniste"/>
    </w:pPr>
    <w:r>
      <w:rPr>
        <w:noProof/>
      </w:rPr>
      <w:pict w14:anchorId="7AD58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655908" o:spid="_x0000_s1042" type="#_x0000_t75" style="position:absolute;margin-left:0;margin-top:0;width:595.25pt;height:841.85pt;z-index:-251656192;mso-position-horizontal:center;mso-position-horizontal-relative:margin;mso-position-vertical:center;mso-position-vertical-relative:margin" o:allowincell="f">
          <v:imagedata r:id="rId1" o:title="Brevpapir LB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A070" w14:textId="77777777" w:rsidR="00E95669" w:rsidRDefault="00000000">
    <w:pPr>
      <w:pStyle w:val="Yltunniste"/>
    </w:pPr>
    <w:r>
      <w:rPr>
        <w:noProof/>
      </w:rPr>
      <w:pict w14:anchorId="6C5B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655906" o:spid="_x0000_s1040" type="#_x0000_t75" style="position:absolute;margin-left:0;margin-top:0;width:595.25pt;height:841.85pt;z-index:-251658240;mso-position-horizontal:center;mso-position-horizontal-relative:margin;mso-position-vertical:center;mso-position-vertical-relative:margin" o:allowincell="f">
          <v:imagedata r:id="rId1" o:title="Brevpapir LB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D9"/>
    <w:rsid w:val="000459E3"/>
    <w:rsid w:val="000C4C1F"/>
    <w:rsid w:val="000D28AC"/>
    <w:rsid w:val="000E63B5"/>
    <w:rsid w:val="0013788C"/>
    <w:rsid w:val="0016316E"/>
    <w:rsid w:val="001C45A4"/>
    <w:rsid w:val="00310470"/>
    <w:rsid w:val="00323FFB"/>
    <w:rsid w:val="00350EC1"/>
    <w:rsid w:val="003D020C"/>
    <w:rsid w:val="00430FA6"/>
    <w:rsid w:val="00440F43"/>
    <w:rsid w:val="004518D9"/>
    <w:rsid w:val="004A0AFE"/>
    <w:rsid w:val="004B32C9"/>
    <w:rsid w:val="004B7BDF"/>
    <w:rsid w:val="00511DEE"/>
    <w:rsid w:val="00534DDB"/>
    <w:rsid w:val="00580F9D"/>
    <w:rsid w:val="005B61B6"/>
    <w:rsid w:val="0060275E"/>
    <w:rsid w:val="006305DD"/>
    <w:rsid w:val="0067545C"/>
    <w:rsid w:val="006964ED"/>
    <w:rsid w:val="006D637F"/>
    <w:rsid w:val="00747EDE"/>
    <w:rsid w:val="0079550E"/>
    <w:rsid w:val="007B4A39"/>
    <w:rsid w:val="00841590"/>
    <w:rsid w:val="00851D5E"/>
    <w:rsid w:val="0088258E"/>
    <w:rsid w:val="00894DC1"/>
    <w:rsid w:val="008D1FDE"/>
    <w:rsid w:val="008F2835"/>
    <w:rsid w:val="008F4645"/>
    <w:rsid w:val="009076D4"/>
    <w:rsid w:val="00950D57"/>
    <w:rsid w:val="00991EAC"/>
    <w:rsid w:val="00A8535F"/>
    <w:rsid w:val="00AB2D3D"/>
    <w:rsid w:val="00AC3EEB"/>
    <w:rsid w:val="00AD612D"/>
    <w:rsid w:val="00AD6E06"/>
    <w:rsid w:val="00B70680"/>
    <w:rsid w:val="00BB5386"/>
    <w:rsid w:val="00C17FF4"/>
    <w:rsid w:val="00C51787"/>
    <w:rsid w:val="00D849D1"/>
    <w:rsid w:val="00DD6152"/>
    <w:rsid w:val="00E113BA"/>
    <w:rsid w:val="00E95669"/>
    <w:rsid w:val="00EC58AC"/>
    <w:rsid w:val="00ED268B"/>
    <w:rsid w:val="00EE3B16"/>
    <w:rsid w:val="00EE454C"/>
    <w:rsid w:val="00F51BBC"/>
    <w:rsid w:val="00F74C2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1AA3B"/>
  <w15:chartTrackingRefBased/>
  <w15:docId w15:val="{11B21D08-82E7-41E7-84E7-A78D3D8A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18D9"/>
    <w:pPr>
      <w:spacing w:after="0" w:line="240" w:lineRule="auto"/>
    </w:pPr>
    <w:rPr>
      <w:rFonts w:ascii="Verdana" w:eastAsia="Century Gothic" w:hAnsi="Verdana" w:cs="Cordia New"/>
      <w:color w:val="000000" w:themeColor="text1"/>
      <w:sz w:val="20"/>
      <w:lang w:val="da-DK" w:eastAsia="ja-JP"/>
    </w:rPr>
  </w:style>
  <w:style w:type="paragraph" w:styleId="Otsikko1">
    <w:name w:val="heading 1"/>
    <w:basedOn w:val="Normaali"/>
    <w:next w:val="Normaali"/>
    <w:link w:val="Otsikko1Char"/>
    <w:uiPriority w:val="9"/>
    <w:qFormat/>
    <w:rsid w:val="004518D9"/>
    <w:pPr>
      <w:spacing w:before="480" w:after="80"/>
      <w:outlineLvl w:val="0"/>
    </w:pPr>
    <w:rPr>
      <w:b/>
      <w:sz w:val="32"/>
    </w:rPr>
  </w:style>
  <w:style w:type="paragraph" w:styleId="Otsikko2">
    <w:name w:val="heading 2"/>
    <w:basedOn w:val="Normaali"/>
    <w:next w:val="Normaali"/>
    <w:link w:val="Otsikko2Char"/>
    <w:uiPriority w:val="9"/>
    <w:unhideWhenUsed/>
    <w:qFormat/>
    <w:rsid w:val="004518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95669"/>
    <w:pPr>
      <w:tabs>
        <w:tab w:val="center" w:pos="4819"/>
        <w:tab w:val="right" w:pos="9638"/>
      </w:tabs>
    </w:pPr>
    <w:rPr>
      <w:rFonts w:asciiTheme="minorHAnsi" w:eastAsiaTheme="minorHAnsi" w:hAnsiTheme="minorHAnsi" w:cstheme="minorBidi"/>
      <w:color w:val="auto"/>
      <w:sz w:val="22"/>
      <w:lang w:val="en-GB" w:eastAsia="en-US"/>
    </w:rPr>
  </w:style>
  <w:style w:type="character" w:customStyle="1" w:styleId="YltunnisteChar">
    <w:name w:val="Ylätunniste Char"/>
    <w:basedOn w:val="Kappaleenoletusfontti"/>
    <w:link w:val="Yltunniste"/>
    <w:uiPriority w:val="99"/>
    <w:rsid w:val="00E95669"/>
  </w:style>
  <w:style w:type="paragraph" w:styleId="Alatunniste">
    <w:name w:val="footer"/>
    <w:basedOn w:val="Normaali"/>
    <w:link w:val="AlatunnisteChar"/>
    <w:uiPriority w:val="99"/>
    <w:unhideWhenUsed/>
    <w:rsid w:val="00E95669"/>
    <w:pPr>
      <w:tabs>
        <w:tab w:val="center" w:pos="4819"/>
        <w:tab w:val="right" w:pos="9638"/>
      </w:tabs>
    </w:pPr>
    <w:rPr>
      <w:rFonts w:asciiTheme="minorHAnsi" w:eastAsiaTheme="minorHAnsi" w:hAnsiTheme="minorHAnsi" w:cstheme="minorBidi"/>
      <w:color w:val="auto"/>
      <w:sz w:val="22"/>
      <w:lang w:val="en-GB" w:eastAsia="en-US"/>
    </w:rPr>
  </w:style>
  <w:style w:type="character" w:customStyle="1" w:styleId="AlatunnisteChar">
    <w:name w:val="Alatunniste Char"/>
    <w:basedOn w:val="Kappaleenoletusfontti"/>
    <w:link w:val="Alatunniste"/>
    <w:uiPriority w:val="99"/>
    <w:rsid w:val="00E95669"/>
  </w:style>
  <w:style w:type="character" w:customStyle="1" w:styleId="Otsikko1Char">
    <w:name w:val="Otsikko 1 Char"/>
    <w:basedOn w:val="Kappaleenoletusfontti"/>
    <w:link w:val="Otsikko1"/>
    <w:uiPriority w:val="9"/>
    <w:rsid w:val="004518D9"/>
    <w:rPr>
      <w:rFonts w:ascii="Verdana" w:eastAsia="Century Gothic" w:hAnsi="Verdana" w:cs="Cordia New"/>
      <w:b/>
      <w:color w:val="000000" w:themeColor="text1"/>
      <w:sz w:val="32"/>
      <w:lang w:val="da-DK" w:eastAsia="ja-JP"/>
    </w:rPr>
  </w:style>
  <w:style w:type="character" w:customStyle="1" w:styleId="Otsikko2Char">
    <w:name w:val="Otsikko 2 Char"/>
    <w:basedOn w:val="Kappaleenoletusfontti"/>
    <w:link w:val="Otsikko2"/>
    <w:uiPriority w:val="9"/>
    <w:rsid w:val="004518D9"/>
    <w:rPr>
      <w:rFonts w:asciiTheme="majorHAnsi" w:eastAsiaTheme="majorEastAsia" w:hAnsiTheme="majorHAnsi" w:cstheme="majorBidi"/>
      <w:color w:val="2F5496" w:themeColor="accent1" w:themeShade="BF"/>
      <w:sz w:val="26"/>
      <w:szCs w:val="26"/>
      <w:lang w:val="da-DK" w:eastAsia="ja-JP"/>
    </w:rPr>
  </w:style>
  <w:style w:type="table" w:styleId="TaulukkoRuudukko">
    <w:name w:val="Table Grid"/>
    <w:basedOn w:val="Normaalitaulukko"/>
    <w:uiPriority w:val="39"/>
    <w:rsid w:val="0043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430FA6"/>
    <w:rPr>
      <w:color w:val="808080"/>
    </w:rPr>
  </w:style>
  <w:style w:type="character" w:styleId="Hyperlinkki">
    <w:name w:val="Hyperlink"/>
    <w:basedOn w:val="Kappaleenoletusfontti"/>
    <w:uiPriority w:val="99"/>
    <w:unhideWhenUsed/>
    <w:rsid w:val="00F74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PublicShare\DATA01$\DATAPUBL\Team%20Rynkeby%20Fonden\Marketing%20and%20Communication\6.%20Graphic%20Design\1.%20Kick-off%20Material\2022-2023\Contracts%20and%20Manuals\Contracts\Sponsors\ENG\www.team-rynkeby.com\personal-data-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kj\AppData\Local\Microsoft\Windows\INetCache\Content.Outlook\KOPJTCDA\Brevpapi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AACF-05C5-4437-A770-871AAD60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Brevpapir.dotx</Template>
  <TotalTime>52</TotalTime>
  <Pages>5</Pages>
  <Words>865</Words>
  <Characters>7008</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cp:lastModifiedBy>
  <cp:revision>11</cp:revision>
  <cp:lastPrinted>2022-08-08T08:05:00Z</cp:lastPrinted>
  <dcterms:created xsi:type="dcterms:W3CDTF">2023-09-05T13:21:00Z</dcterms:created>
  <dcterms:modified xsi:type="dcterms:W3CDTF">2023-09-17T14:10:00Z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cea2d43560937c2ff187b8685caf52cdeb5608a3de16266be49a69489b5e6a43</vt:lpwstr>
  </property>
</Properties>
</file>